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38" w:rsidRPr="00A71B3B" w:rsidRDefault="00081638" w:rsidP="00081638">
      <w:pPr>
        <w:rPr>
          <w:rFonts w:ascii="Arial Black" w:eastAsia="Times New Roman" w:hAnsi="Arial Black" w:cs="Arial"/>
          <w:b/>
          <w:color w:val="000000"/>
          <w:sz w:val="32"/>
          <w:szCs w:val="32"/>
        </w:rPr>
      </w:pPr>
      <w:r w:rsidRPr="00A71B3B">
        <w:rPr>
          <w:rFonts w:ascii="Arial Black" w:eastAsia="Times New Roman" w:hAnsi="Arial Black" w:cs="Arial"/>
          <w:b/>
          <w:color w:val="000000"/>
          <w:sz w:val="32"/>
          <w:szCs w:val="32"/>
        </w:rPr>
        <w:t>Antrag an den Berufsbildungsfonds</w:t>
      </w:r>
      <w:r>
        <w:rPr>
          <w:rFonts w:ascii="Arial Black" w:eastAsia="Times New Roman" w:hAnsi="Arial Black" w:cs="Arial"/>
          <w:b/>
          <w:color w:val="000000"/>
          <w:sz w:val="32"/>
          <w:szCs w:val="32"/>
        </w:rPr>
        <w:t>: Wettbewerb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81638" w:rsidRPr="00A71B3B" w:rsidTr="0005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081638" w:rsidRPr="00081638" w:rsidRDefault="00081638" w:rsidP="00056CA4">
            <w:pPr>
              <w:pStyle w:val="Listenabsatz"/>
              <w:numPr>
                <w:ilvl w:val="0"/>
                <w:numId w:val="38"/>
              </w:numPr>
              <w:spacing w:after="60"/>
              <w:ind w:left="312" w:hanging="357"/>
              <w:rPr>
                <w:rFonts w:ascii="Arial Black" w:eastAsia="Times New Roman" w:hAnsi="Arial Black" w:cs="Arial"/>
                <w:color w:val="0070C0"/>
                <w:sz w:val="20"/>
                <w:szCs w:val="20"/>
              </w:rPr>
            </w:pPr>
            <w:r w:rsidRPr="00081638">
              <w:rPr>
                <w:rFonts w:ascii="Arial Black" w:eastAsia="Times New Roman" w:hAnsi="Arial Black" w:cs="Arial"/>
                <w:color w:val="0070C0"/>
                <w:sz w:val="20"/>
                <w:szCs w:val="20"/>
              </w:rPr>
              <w:t>Angaben zum Betrieb</w:t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b w:val="0"/>
                <w:color w:val="000000"/>
                <w:sz w:val="15"/>
                <w:szCs w:val="15"/>
              </w:rPr>
            </w:pPr>
            <w:r w:rsidRPr="00A71B3B">
              <w:rPr>
                <w:rFonts w:eastAsia="Times New Roman" w:cs="Arial"/>
                <w:b w:val="0"/>
                <w:color w:val="000000"/>
                <w:sz w:val="15"/>
                <w:szCs w:val="15"/>
              </w:rPr>
              <w:t>Name des Betriebes</w:t>
            </w:r>
          </w:p>
        </w:tc>
        <w:tc>
          <w:tcPr>
            <w:tcW w:w="6798" w:type="dxa"/>
          </w:tcPr>
          <w:p w:rsidR="00081638" w:rsidRPr="00A71B3B" w:rsidRDefault="00081638" w:rsidP="00056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</w:rPr>
            </w:pPr>
            <w:r w:rsidRPr="00A71B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b/>
                <w:sz w:val="20"/>
                <w:szCs w:val="20"/>
              </w:rPr>
              <w:instrText xml:space="preserve"> FORMTEXT </w:instrText>
            </w:r>
            <w:r w:rsidRPr="00A71B3B">
              <w:rPr>
                <w:b/>
                <w:sz w:val="20"/>
                <w:szCs w:val="20"/>
              </w:rPr>
            </w:r>
            <w:r w:rsidRPr="00A71B3B">
              <w:rPr>
                <w:b/>
                <w:sz w:val="20"/>
                <w:szCs w:val="20"/>
              </w:rPr>
              <w:fldChar w:fldCharType="separate"/>
            </w:r>
            <w:r w:rsidRPr="00A71B3B">
              <w:rPr>
                <w:b/>
                <w:noProof/>
                <w:sz w:val="20"/>
                <w:szCs w:val="20"/>
              </w:rPr>
              <w:t> </w:t>
            </w:r>
            <w:r w:rsidRPr="00A71B3B">
              <w:rPr>
                <w:b/>
                <w:noProof/>
                <w:sz w:val="20"/>
                <w:szCs w:val="20"/>
              </w:rPr>
              <w:t> </w:t>
            </w:r>
            <w:r w:rsidRPr="00A71B3B">
              <w:rPr>
                <w:b/>
                <w:noProof/>
                <w:sz w:val="20"/>
                <w:szCs w:val="20"/>
              </w:rPr>
              <w:t> </w:t>
            </w:r>
            <w:r w:rsidRPr="00A71B3B">
              <w:rPr>
                <w:b/>
                <w:noProof/>
                <w:sz w:val="20"/>
                <w:szCs w:val="20"/>
              </w:rPr>
              <w:t> </w:t>
            </w:r>
            <w:r w:rsidRPr="00A71B3B">
              <w:rPr>
                <w:b/>
                <w:noProof/>
                <w:sz w:val="20"/>
                <w:szCs w:val="20"/>
              </w:rPr>
              <w:t> </w:t>
            </w:r>
            <w:r w:rsidRPr="00A71B3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b w:val="0"/>
                <w:color w:val="000000"/>
                <w:sz w:val="15"/>
                <w:szCs w:val="15"/>
              </w:rPr>
            </w:pPr>
            <w:r w:rsidRPr="00A71B3B">
              <w:rPr>
                <w:rFonts w:eastAsia="Times New Roman" w:cs="Arial"/>
                <w:b w:val="0"/>
                <w:color w:val="000000"/>
                <w:sz w:val="15"/>
                <w:szCs w:val="15"/>
              </w:rPr>
              <w:t>Kontaktperson</w:t>
            </w:r>
          </w:p>
        </w:tc>
        <w:tc>
          <w:tcPr>
            <w:tcW w:w="6798" w:type="dxa"/>
          </w:tcPr>
          <w:p w:rsidR="00081638" w:rsidRPr="00A71B3B" w:rsidRDefault="00081638" w:rsidP="00056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</w:rPr>
            </w:pPr>
            <w:r w:rsidRPr="00A71B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</w:rPr>
              <w:instrText xml:space="preserve"> FORMTEXT </w:instrText>
            </w:r>
            <w:r w:rsidRPr="00A71B3B">
              <w:rPr>
                <w:sz w:val="20"/>
                <w:szCs w:val="20"/>
              </w:rPr>
            </w:r>
            <w:r w:rsidRPr="00A71B3B">
              <w:rPr>
                <w:sz w:val="20"/>
                <w:szCs w:val="20"/>
              </w:rPr>
              <w:fldChar w:fldCharType="separate"/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sz w:val="20"/>
                <w:szCs w:val="20"/>
              </w:rPr>
              <w:fldChar w:fldCharType="end"/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b w:val="0"/>
                <w:color w:val="000000"/>
                <w:sz w:val="15"/>
                <w:szCs w:val="15"/>
              </w:rPr>
            </w:pPr>
            <w:r w:rsidRPr="00A71B3B">
              <w:rPr>
                <w:rFonts w:eastAsia="Times New Roman" w:cs="Arial"/>
                <w:b w:val="0"/>
                <w:color w:val="000000"/>
                <w:sz w:val="15"/>
                <w:szCs w:val="15"/>
              </w:rPr>
              <w:t>Adresse</w:t>
            </w:r>
          </w:p>
        </w:tc>
        <w:tc>
          <w:tcPr>
            <w:tcW w:w="6798" w:type="dxa"/>
          </w:tcPr>
          <w:p w:rsidR="00081638" w:rsidRPr="00A71B3B" w:rsidRDefault="00081638" w:rsidP="00056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</w:rPr>
            </w:pPr>
            <w:r w:rsidRPr="00A71B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</w:rPr>
              <w:instrText xml:space="preserve"> FORMTEXT </w:instrText>
            </w:r>
            <w:r w:rsidRPr="00A71B3B">
              <w:rPr>
                <w:sz w:val="20"/>
                <w:szCs w:val="20"/>
              </w:rPr>
            </w:r>
            <w:r w:rsidRPr="00A71B3B">
              <w:rPr>
                <w:sz w:val="20"/>
                <w:szCs w:val="20"/>
              </w:rPr>
              <w:fldChar w:fldCharType="separate"/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sz w:val="20"/>
                <w:szCs w:val="20"/>
              </w:rPr>
              <w:fldChar w:fldCharType="end"/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b w:val="0"/>
                <w:color w:val="000000"/>
                <w:sz w:val="15"/>
                <w:szCs w:val="15"/>
              </w:rPr>
            </w:pPr>
            <w:r w:rsidRPr="00A71B3B">
              <w:rPr>
                <w:rFonts w:eastAsia="Times New Roman" w:cs="Arial"/>
                <w:b w:val="0"/>
                <w:color w:val="000000"/>
                <w:sz w:val="15"/>
                <w:szCs w:val="15"/>
              </w:rPr>
              <w:t>PLZ Ort</w:t>
            </w:r>
          </w:p>
        </w:tc>
        <w:tc>
          <w:tcPr>
            <w:tcW w:w="6798" w:type="dxa"/>
          </w:tcPr>
          <w:p w:rsidR="00081638" w:rsidRPr="00A71B3B" w:rsidRDefault="00081638" w:rsidP="00056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</w:rPr>
            </w:pPr>
            <w:r w:rsidRPr="00A71B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</w:rPr>
              <w:instrText xml:space="preserve"> FORMTEXT </w:instrText>
            </w:r>
            <w:r w:rsidRPr="00A71B3B">
              <w:rPr>
                <w:sz w:val="20"/>
                <w:szCs w:val="20"/>
              </w:rPr>
            </w:r>
            <w:r w:rsidRPr="00A71B3B">
              <w:rPr>
                <w:sz w:val="20"/>
                <w:szCs w:val="20"/>
              </w:rPr>
              <w:fldChar w:fldCharType="separate"/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sz w:val="20"/>
                <w:szCs w:val="20"/>
              </w:rPr>
              <w:fldChar w:fldCharType="end"/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b w:val="0"/>
                <w:color w:val="000000"/>
                <w:sz w:val="15"/>
                <w:szCs w:val="15"/>
              </w:rPr>
            </w:pPr>
            <w:r w:rsidRPr="00A71B3B">
              <w:rPr>
                <w:rFonts w:eastAsia="Times New Roman" w:cs="Arial"/>
                <w:b w:val="0"/>
                <w:color w:val="000000"/>
                <w:sz w:val="15"/>
                <w:szCs w:val="15"/>
              </w:rPr>
              <w:t>Telefon</w:t>
            </w:r>
          </w:p>
        </w:tc>
        <w:tc>
          <w:tcPr>
            <w:tcW w:w="6798" w:type="dxa"/>
          </w:tcPr>
          <w:p w:rsidR="00081638" w:rsidRPr="00A71B3B" w:rsidRDefault="00081638" w:rsidP="00056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</w:rPr>
            </w:pPr>
            <w:r w:rsidRPr="00A71B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</w:rPr>
              <w:instrText xml:space="preserve"> FORMTEXT </w:instrText>
            </w:r>
            <w:r w:rsidRPr="00A71B3B">
              <w:rPr>
                <w:sz w:val="20"/>
                <w:szCs w:val="20"/>
              </w:rPr>
            </w:r>
            <w:r w:rsidRPr="00A71B3B">
              <w:rPr>
                <w:sz w:val="20"/>
                <w:szCs w:val="20"/>
              </w:rPr>
              <w:fldChar w:fldCharType="separate"/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sz w:val="20"/>
                <w:szCs w:val="20"/>
              </w:rPr>
              <w:fldChar w:fldCharType="end"/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b w:val="0"/>
                <w:color w:val="000000"/>
                <w:sz w:val="15"/>
                <w:szCs w:val="15"/>
              </w:rPr>
            </w:pPr>
            <w:r w:rsidRPr="00A71B3B">
              <w:rPr>
                <w:rFonts w:eastAsia="Times New Roman" w:cs="Arial"/>
                <w:b w:val="0"/>
                <w:color w:val="000000"/>
                <w:sz w:val="15"/>
                <w:szCs w:val="15"/>
              </w:rPr>
              <w:t>Email-Adresse</w:t>
            </w:r>
          </w:p>
        </w:tc>
        <w:tc>
          <w:tcPr>
            <w:tcW w:w="6798" w:type="dxa"/>
          </w:tcPr>
          <w:p w:rsidR="00081638" w:rsidRPr="00A71B3B" w:rsidRDefault="00081638" w:rsidP="00056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</w:rPr>
            </w:pPr>
            <w:r w:rsidRPr="00A71B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</w:rPr>
              <w:instrText xml:space="preserve"> FORMTEXT </w:instrText>
            </w:r>
            <w:r w:rsidRPr="00A71B3B">
              <w:rPr>
                <w:sz w:val="20"/>
                <w:szCs w:val="20"/>
              </w:rPr>
            </w:r>
            <w:r w:rsidRPr="00A71B3B">
              <w:rPr>
                <w:sz w:val="20"/>
                <w:szCs w:val="20"/>
              </w:rPr>
              <w:fldChar w:fldCharType="separate"/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sz w:val="20"/>
                <w:szCs w:val="20"/>
              </w:rPr>
              <w:fldChar w:fldCharType="end"/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081638" w:rsidRPr="00A71B3B" w:rsidRDefault="00081638" w:rsidP="00056CA4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16"/>
                <w:szCs w:val="16"/>
              </w:rPr>
            </w:pPr>
            <w:r w:rsidRPr="00A71B3B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Anzahl Lernende</w:t>
            </w:r>
            <w:r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br/>
            </w:r>
            <w:r w:rsidRPr="00A71B3B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798" w:type="dxa"/>
          </w:tcPr>
          <w:p w:rsidR="00081638" w:rsidRPr="00A71B3B" w:rsidRDefault="00081638" w:rsidP="00056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</w:rPr>
            </w:pPr>
            <w:r w:rsidRPr="00A71B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</w:rPr>
              <w:instrText xml:space="preserve"> FORMTEXT </w:instrText>
            </w:r>
            <w:r w:rsidRPr="00A71B3B">
              <w:rPr>
                <w:sz w:val="20"/>
                <w:szCs w:val="20"/>
              </w:rPr>
            </w:r>
            <w:r w:rsidRPr="00A71B3B">
              <w:rPr>
                <w:sz w:val="20"/>
                <w:szCs w:val="20"/>
              </w:rPr>
              <w:fldChar w:fldCharType="separate"/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sz w:val="20"/>
                <w:szCs w:val="20"/>
              </w:rPr>
              <w:fldChar w:fldCharType="end"/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081638" w:rsidRPr="00A71B3B" w:rsidRDefault="00081638" w:rsidP="00056CA4">
            <w:pPr>
              <w:spacing w:before="60" w:after="0" w:line="240" w:lineRule="auto"/>
              <w:rPr>
                <w:rFonts w:eastAsia="Times New Roman" w:cs="Arial"/>
                <w:b w:val="0"/>
                <w:color w:val="000000"/>
                <w:sz w:val="16"/>
                <w:szCs w:val="16"/>
              </w:rPr>
            </w:pPr>
            <w:r w:rsidRPr="00A71B3B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Anzahl Lernende, die vom Programm profitieren</w:t>
            </w:r>
          </w:p>
        </w:tc>
        <w:tc>
          <w:tcPr>
            <w:tcW w:w="6798" w:type="dxa"/>
          </w:tcPr>
          <w:p w:rsidR="00081638" w:rsidRPr="00A71B3B" w:rsidRDefault="00081638" w:rsidP="00056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</w:rPr>
            </w:pPr>
            <w:r w:rsidRPr="00A71B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</w:rPr>
              <w:instrText xml:space="preserve"> FORMTEXT </w:instrText>
            </w:r>
            <w:r w:rsidRPr="00A71B3B">
              <w:rPr>
                <w:sz w:val="20"/>
                <w:szCs w:val="20"/>
              </w:rPr>
            </w:r>
            <w:r w:rsidRPr="00A71B3B">
              <w:rPr>
                <w:sz w:val="20"/>
                <w:szCs w:val="20"/>
              </w:rPr>
              <w:fldChar w:fldCharType="separate"/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sz w:val="20"/>
                <w:szCs w:val="20"/>
              </w:rPr>
              <w:fldChar w:fldCharType="end"/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b w:val="0"/>
                <w:color w:val="000000"/>
                <w:sz w:val="16"/>
                <w:szCs w:val="16"/>
              </w:rPr>
            </w:pPr>
            <w:r w:rsidRPr="00A71B3B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Betroffene Berufe</w:t>
            </w:r>
          </w:p>
        </w:tc>
        <w:tc>
          <w:tcPr>
            <w:tcW w:w="6798" w:type="dxa"/>
          </w:tcPr>
          <w:p w:rsidR="00081638" w:rsidRPr="00A71B3B" w:rsidRDefault="00081638" w:rsidP="00056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</w:rPr>
            </w:pPr>
            <w:r w:rsidRPr="00A71B3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</w:rPr>
              <w:instrText xml:space="preserve"> FORMTEXT </w:instrText>
            </w:r>
            <w:r w:rsidRPr="00A71B3B">
              <w:rPr>
                <w:sz w:val="20"/>
                <w:szCs w:val="20"/>
              </w:rPr>
            </w:r>
            <w:r w:rsidRPr="00A71B3B">
              <w:rPr>
                <w:sz w:val="20"/>
                <w:szCs w:val="20"/>
              </w:rPr>
              <w:fldChar w:fldCharType="separate"/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noProof/>
                <w:sz w:val="20"/>
                <w:szCs w:val="20"/>
              </w:rPr>
              <w:t> </w:t>
            </w:r>
            <w:r w:rsidRPr="00A71B3B">
              <w:rPr>
                <w:sz w:val="20"/>
                <w:szCs w:val="20"/>
              </w:rPr>
              <w:fldChar w:fldCharType="end"/>
            </w:r>
          </w:p>
        </w:tc>
      </w:tr>
    </w:tbl>
    <w:p w:rsidR="00081638" w:rsidRPr="00A71B3B" w:rsidRDefault="00081638" w:rsidP="000816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2"/>
        </w:rPr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1676"/>
        <w:gridCol w:w="5973"/>
        <w:gridCol w:w="845"/>
      </w:tblGrid>
      <w:tr w:rsidR="00081638" w:rsidRPr="00A71B3B" w:rsidTr="0005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5" w:type="dxa"/>
            <w:gridSpan w:val="3"/>
          </w:tcPr>
          <w:p w:rsidR="00081638" w:rsidRPr="00081638" w:rsidRDefault="00081638" w:rsidP="00056CA4">
            <w:pPr>
              <w:pStyle w:val="Listenabsatz"/>
              <w:numPr>
                <w:ilvl w:val="0"/>
                <w:numId w:val="38"/>
              </w:numPr>
              <w:spacing w:after="60"/>
              <w:ind w:left="312" w:hanging="357"/>
              <w:rPr>
                <w:rFonts w:ascii="Arial Black" w:eastAsia="Times New Roman" w:hAnsi="Arial Black" w:cs="Arial"/>
                <w:color w:val="0070C0"/>
                <w:sz w:val="20"/>
                <w:szCs w:val="20"/>
              </w:rPr>
            </w:pPr>
            <w:r w:rsidRPr="00081638">
              <w:rPr>
                <w:rFonts w:ascii="Arial Black" w:eastAsia="Times New Roman" w:hAnsi="Arial Black" w:cs="Arial"/>
                <w:color w:val="0070C0"/>
                <w:sz w:val="20"/>
                <w:szCs w:val="20"/>
              </w:rPr>
              <w:t>Angaben zum Angebot zur Vorbereitung auf Wettbewerbe</w:t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bottom w:val="single" w:sz="4" w:space="0" w:color="B8CCE4" w:themeColor="accent1" w:themeTint="66"/>
            </w:tcBorders>
            <w:vAlign w:val="center"/>
          </w:tcPr>
          <w:p w:rsidR="00081638" w:rsidRPr="00A71B3B" w:rsidRDefault="00081638" w:rsidP="00056CA4">
            <w:pPr>
              <w:spacing w:after="120"/>
              <w:rPr>
                <w:rFonts w:eastAsia="Times New Roman" w:cs="Arial"/>
                <w:b w:val="0"/>
                <w:color w:val="000000"/>
                <w:sz w:val="16"/>
                <w:szCs w:val="16"/>
              </w:rPr>
            </w:pPr>
            <w:r w:rsidRPr="00A71B3B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Titel</w:t>
            </w:r>
          </w:p>
        </w:tc>
        <w:tc>
          <w:tcPr>
            <w:tcW w:w="6819" w:type="dxa"/>
            <w:gridSpan w:val="2"/>
            <w:tcBorders>
              <w:bottom w:val="single" w:sz="4" w:space="0" w:color="B8CCE4" w:themeColor="accent1" w:themeTint="66"/>
            </w:tcBorders>
            <w:vAlign w:val="center"/>
          </w:tcPr>
          <w:p w:rsidR="00081638" w:rsidRPr="00A71B3B" w:rsidRDefault="00081638" w:rsidP="00056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</w:rPr>
            </w:pPr>
            <w:r w:rsidRPr="00A71B3B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b/>
                <w:sz w:val="20"/>
                <w:szCs w:val="20"/>
              </w:rPr>
              <w:instrText xml:space="preserve"> FORMTEXT </w:instrText>
            </w:r>
            <w:r w:rsidRPr="00A71B3B">
              <w:rPr>
                <w:b/>
                <w:sz w:val="20"/>
                <w:szCs w:val="20"/>
              </w:rPr>
            </w:r>
            <w:r w:rsidRPr="00A71B3B">
              <w:rPr>
                <w:b/>
                <w:sz w:val="20"/>
                <w:szCs w:val="20"/>
              </w:rPr>
              <w:fldChar w:fldCharType="separate"/>
            </w:r>
            <w:r w:rsidRPr="00A71B3B">
              <w:rPr>
                <w:b/>
                <w:noProof/>
                <w:sz w:val="20"/>
                <w:szCs w:val="20"/>
              </w:rPr>
              <w:t> </w:t>
            </w:r>
            <w:r w:rsidRPr="00A71B3B">
              <w:rPr>
                <w:b/>
                <w:noProof/>
                <w:sz w:val="20"/>
                <w:szCs w:val="20"/>
              </w:rPr>
              <w:t> </w:t>
            </w:r>
            <w:r w:rsidRPr="00A71B3B">
              <w:rPr>
                <w:b/>
                <w:noProof/>
                <w:sz w:val="20"/>
                <w:szCs w:val="20"/>
              </w:rPr>
              <w:t> </w:t>
            </w:r>
            <w:r w:rsidRPr="00A71B3B">
              <w:rPr>
                <w:b/>
                <w:noProof/>
                <w:sz w:val="20"/>
                <w:szCs w:val="20"/>
              </w:rPr>
              <w:t> </w:t>
            </w:r>
            <w:r w:rsidRPr="00A71B3B">
              <w:rPr>
                <w:b/>
                <w:noProof/>
                <w:sz w:val="20"/>
                <w:szCs w:val="20"/>
              </w:rPr>
              <w:t> </w:t>
            </w:r>
            <w:r w:rsidRPr="00A71B3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81638" w:rsidRPr="00A71B3B" w:rsidTr="00056CA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bottom w:val="nil"/>
            </w:tcBorders>
            <w:vAlign w:val="center"/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b w:val="0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Inhalt</w:t>
            </w:r>
          </w:p>
        </w:tc>
        <w:tc>
          <w:tcPr>
            <w:tcW w:w="5974" w:type="dxa"/>
            <w:tcBorders>
              <w:bottom w:val="nil"/>
              <w:right w:val="single" w:sz="4" w:space="0" w:color="B8CCE4" w:themeColor="accent1" w:themeTint="66"/>
            </w:tcBorders>
            <w:vAlign w:val="bottom"/>
          </w:tcPr>
          <w:p w:rsidR="00081638" w:rsidRPr="00A71B3B" w:rsidRDefault="00081638" w:rsidP="00056CA4">
            <w:pPr>
              <w:pStyle w:val="Gitternetztabelle1hellAkzent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4F81BD" w:themeColor="accent1"/>
                <w:sz w:val="16"/>
                <w:szCs w:val="16"/>
                <w:lang w:val="de-CH"/>
              </w:rPr>
            </w:pPr>
            <w:r w:rsidRPr="00A71B3B">
              <w:rPr>
                <w:rFonts w:ascii="Arial" w:hAnsi="Arial" w:cs="Arial"/>
                <w:i/>
                <w:color w:val="4F81BD" w:themeColor="accent1"/>
                <w:sz w:val="16"/>
                <w:szCs w:val="16"/>
                <w:lang w:val="de-CH"/>
              </w:rPr>
              <w:t>Beschreibung des Angebotes, Programmes:</w:t>
            </w:r>
          </w:p>
        </w:tc>
        <w:tc>
          <w:tcPr>
            <w:tcW w:w="845" w:type="dxa"/>
            <w:tcBorders>
              <w:left w:val="single" w:sz="4" w:space="0" w:color="B8CCE4" w:themeColor="accent1" w:themeTint="66"/>
              <w:bottom w:val="nil"/>
            </w:tcBorders>
            <w:vAlign w:val="bottom"/>
          </w:tcPr>
          <w:p w:rsidR="00081638" w:rsidRPr="00A71B3B" w:rsidRDefault="00081638" w:rsidP="00056CA4">
            <w:pPr>
              <w:pStyle w:val="Gitternetztabelle1hellAkzent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081638" w:rsidRPr="002573EE" w:rsidRDefault="00081638" w:rsidP="00056CA4">
            <w:pPr>
              <w:spacing w:after="0"/>
              <w:rPr>
                <w:rFonts w:eastAsia="Times New Roman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974" w:type="dxa"/>
            <w:tcBorders>
              <w:top w:val="nil"/>
              <w:bottom w:val="nil"/>
              <w:right w:val="single" w:sz="4" w:space="0" w:color="B8CCE4" w:themeColor="accent1" w:themeTint="66"/>
            </w:tcBorders>
          </w:tcPr>
          <w:p w:rsidR="00081638" w:rsidRPr="00A71B3B" w:rsidRDefault="00081638" w:rsidP="00056CA4">
            <w:pPr>
              <w:pStyle w:val="Gitternetztabelle1hellAkzent1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9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Für die Wettbewerbsvorbereitung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 xml:space="preserve"> er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bringt der Lehrbetrieb folgende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 xml:space="preserve"> Leistungen:</w:t>
            </w:r>
          </w:p>
          <w:p w:rsidR="00081638" w:rsidRPr="00081638" w:rsidRDefault="00081638" w:rsidP="00056CA4">
            <w:pPr>
              <w:pStyle w:val="Gitternetztabelle1hellAkzent1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9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b/>
                <w:sz w:val="16"/>
                <w:szCs w:val="16"/>
                <w:lang w:val="de-CH"/>
              </w:rPr>
            </w:pPr>
            <w:r w:rsidRPr="00081638">
              <w:rPr>
                <w:rFonts w:ascii="Arial Black" w:hAnsi="Arial Black" w:cs="Arial"/>
                <w:b/>
                <w:sz w:val="18"/>
                <w:szCs w:val="18"/>
                <w:lang w:val="de-CH"/>
              </w:rPr>
              <w:t>Pro Lernende Befreiung von der Arbeitszeit für:</w:t>
            </w:r>
          </w:p>
        </w:tc>
        <w:tc>
          <w:tcPr>
            <w:tcW w:w="845" w:type="dxa"/>
            <w:tcBorders>
              <w:top w:val="nil"/>
              <w:left w:val="single" w:sz="4" w:space="0" w:color="B8CCE4" w:themeColor="accent1" w:themeTint="66"/>
              <w:bottom w:val="nil"/>
            </w:tcBorders>
          </w:tcPr>
          <w:p w:rsidR="00081638" w:rsidRPr="00A71B3B" w:rsidRDefault="00081638" w:rsidP="00056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dotted"/>
              </w:rPr>
            </w:pP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974" w:type="dxa"/>
            <w:tcBorders>
              <w:top w:val="nil"/>
              <w:right w:val="single" w:sz="4" w:space="0" w:color="B8CCE4" w:themeColor="accent1" w:themeTint="66"/>
            </w:tcBorders>
          </w:tcPr>
          <w:p w:rsidR="00081638" w:rsidRPr="00A71B3B" w:rsidRDefault="00081638" w:rsidP="00081638">
            <w:pPr>
              <w:pStyle w:val="Gitternetztabelle1hellAkzent11"/>
              <w:numPr>
                <w:ilvl w:val="0"/>
                <w:numId w:val="3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9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ind w:left="34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val="de-CH"/>
              </w:rPr>
            </w:pP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 xml:space="preserve">Training vor dem Wettbewerb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/ 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für eine Selektion pro Lernende</w:t>
            </w:r>
            <w:r w:rsidRPr="00A71B3B">
              <w:rPr>
                <w:rFonts w:ascii="Arial" w:hAnsi="Arial" w:cs="Arial"/>
                <w:sz w:val="16"/>
                <w:szCs w:val="16"/>
                <w:lang w:val="de-CH"/>
              </w:rPr>
              <w:br/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>
              <w:rPr>
                <w:rFonts w:ascii="Arial" w:hAnsi="Arial" w:cs="Arial"/>
                <w:i/>
                <w:color w:val="4F81BD" w:themeColor="accent1"/>
                <w:sz w:val="14"/>
                <w:szCs w:val="14"/>
                <w:lang w:val="de-CH"/>
              </w:rPr>
              <w:t xml:space="preserve"> (z.B. Anzahl Tage</w:t>
            </w:r>
            <w:r w:rsidRPr="00A71B3B">
              <w:rPr>
                <w:rFonts w:ascii="Arial" w:hAnsi="Arial" w:cs="Arial"/>
                <w:i/>
                <w:color w:val="4F81BD" w:themeColor="accent1"/>
                <w:sz w:val="14"/>
                <w:szCs w:val="14"/>
                <w:lang w:val="de-CH"/>
              </w:rPr>
              <w:t xml:space="preserve"> pro Woche, während wieviel Wochen?)</w:t>
            </w:r>
          </w:p>
        </w:tc>
        <w:tc>
          <w:tcPr>
            <w:tcW w:w="845" w:type="dxa"/>
            <w:tcBorders>
              <w:top w:val="nil"/>
              <w:left w:val="single" w:sz="4" w:space="0" w:color="B8CCE4" w:themeColor="accent1" w:themeTint="66"/>
            </w:tcBorders>
            <w:vAlign w:val="center"/>
          </w:tcPr>
          <w:p w:rsidR="00081638" w:rsidRPr="00A71B3B" w:rsidRDefault="00081638" w:rsidP="00056CA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  <w:u w:val="dotted"/>
              </w:rPr>
            </w:pPr>
            <w:r w:rsidRPr="00A71B3B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A71B3B">
              <w:rPr>
                <w:sz w:val="20"/>
                <w:szCs w:val="20"/>
                <w:u w:val="dotted"/>
              </w:rPr>
            </w:r>
            <w:r w:rsidRPr="00A71B3B">
              <w:rPr>
                <w:sz w:val="20"/>
                <w:szCs w:val="20"/>
                <w:u w:val="dotted"/>
              </w:rPr>
              <w:fldChar w:fldCharType="separate"/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sz w:val="20"/>
                <w:szCs w:val="20"/>
                <w:u w:val="dotted"/>
              </w:rPr>
              <w:fldChar w:fldCharType="end"/>
            </w:r>
            <w:r>
              <w:rPr>
                <w:sz w:val="20"/>
                <w:szCs w:val="20"/>
                <w:u w:val="dotted"/>
              </w:rPr>
              <w:t xml:space="preserve"> </w:t>
            </w:r>
            <w:r w:rsidRPr="002573EE">
              <w:rPr>
                <w:sz w:val="14"/>
                <w:szCs w:val="14"/>
              </w:rPr>
              <w:t>Tage</w:t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974" w:type="dxa"/>
            <w:tcBorders>
              <w:right w:val="single" w:sz="4" w:space="0" w:color="B8CCE4" w:themeColor="accent1" w:themeTint="66"/>
            </w:tcBorders>
          </w:tcPr>
          <w:p w:rsidR="00081638" w:rsidRPr="00A71B3B" w:rsidRDefault="00081638" w:rsidP="00081638">
            <w:pPr>
              <w:pStyle w:val="Gitternetztabelle1hellAkzent11"/>
              <w:numPr>
                <w:ilvl w:val="0"/>
                <w:numId w:val="3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9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3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val="de-CH"/>
              </w:rPr>
            </w:pP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 xml:space="preserve">Erarbeitung der im Voraus abzugebenden Themenarbeit </w:t>
            </w:r>
            <w:r>
              <w:rPr>
                <w:rFonts w:ascii="Arial" w:hAnsi="Arial" w:cs="Arial"/>
                <w:i/>
                <w:color w:val="4F81BD" w:themeColor="accent1"/>
                <w:sz w:val="14"/>
                <w:szCs w:val="14"/>
                <w:lang w:val="de-CH"/>
              </w:rPr>
              <w:t>(Anzahl Tage</w:t>
            </w:r>
            <w:r w:rsidRPr="00A71B3B">
              <w:rPr>
                <w:rFonts w:ascii="Arial" w:hAnsi="Arial" w:cs="Arial"/>
                <w:i/>
                <w:color w:val="4F81BD" w:themeColor="accent1"/>
                <w:sz w:val="14"/>
                <w:szCs w:val="14"/>
                <w:lang w:val="de-CH"/>
              </w:rPr>
              <w:t>)</w:t>
            </w:r>
          </w:p>
        </w:tc>
        <w:tc>
          <w:tcPr>
            <w:tcW w:w="845" w:type="dxa"/>
            <w:tcBorders>
              <w:left w:val="single" w:sz="4" w:space="0" w:color="B8CCE4" w:themeColor="accent1" w:themeTint="66"/>
            </w:tcBorders>
            <w:vAlign w:val="center"/>
          </w:tcPr>
          <w:p w:rsidR="00081638" w:rsidRPr="00A71B3B" w:rsidRDefault="00081638" w:rsidP="00056CA4">
            <w:pPr>
              <w:spacing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  <w:u w:val="dotted"/>
              </w:rPr>
            </w:pPr>
            <w:r w:rsidRPr="00A71B3B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A71B3B">
              <w:rPr>
                <w:sz w:val="20"/>
                <w:szCs w:val="20"/>
                <w:u w:val="dotted"/>
              </w:rPr>
            </w:r>
            <w:r w:rsidRPr="00A71B3B">
              <w:rPr>
                <w:sz w:val="20"/>
                <w:szCs w:val="20"/>
                <w:u w:val="dotted"/>
              </w:rPr>
              <w:fldChar w:fldCharType="separate"/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sz w:val="20"/>
                <w:szCs w:val="20"/>
                <w:u w:val="dotted"/>
              </w:rPr>
              <w:fldChar w:fldCharType="end"/>
            </w:r>
            <w:r>
              <w:rPr>
                <w:sz w:val="20"/>
                <w:szCs w:val="20"/>
                <w:u w:val="dotted"/>
              </w:rPr>
              <w:t xml:space="preserve"> </w:t>
            </w:r>
            <w:r w:rsidRPr="002573EE">
              <w:rPr>
                <w:sz w:val="14"/>
                <w:szCs w:val="14"/>
              </w:rPr>
              <w:t>Tage</w:t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974" w:type="dxa"/>
            <w:tcBorders>
              <w:right w:val="single" w:sz="4" w:space="0" w:color="B8CCE4" w:themeColor="accent1" w:themeTint="66"/>
            </w:tcBorders>
          </w:tcPr>
          <w:p w:rsidR="00081638" w:rsidRPr="00A71B3B" w:rsidRDefault="00081638" w:rsidP="00081638">
            <w:pPr>
              <w:pStyle w:val="Gitternetztabelle1hellAkzent11"/>
              <w:numPr>
                <w:ilvl w:val="0"/>
                <w:numId w:val="3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9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3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val="de-CH"/>
              </w:rPr>
            </w:pP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Teilnahme am Wettkampftag</w:t>
            </w:r>
            <w:r w:rsidRPr="00A71B3B">
              <w:rPr>
                <w:rFonts w:ascii="Arial" w:hAnsi="Arial" w:cs="Arial"/>
                <w:i/>
                <w:color w:val="4F81BD" w:themeColor="accent1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i/>
                <w:color w:val="4F81BD" w:themeColor="accent1"/>
                <w:sz w:val="14"/>
                <w:szCs w:val="14"/>
                <w:lang w:val="de-CH"/>
              </w:rPr>
              <w:t>(Anzahl Tage</w:t>
            </w:r>
            <w:r w:rsidRPr="00A71B3B">
              <w:rPr>
                <w:rFonts w:ascii="Arial" w:hAnsi="Arial" w:cs="Arial"/>
                <w:i/>
                <w:color w:val="4F81BD" w:themeColor="accent1"/>
                <w:sz w:val="14"/>
                <w:szCs w:val="14"/>
                <w:lang w:val="de-CH"/>
              </w:rPr>
              <w:t>)</w:t>
            </w:r>
          </w:p>
        </w:tc>
        <w:tc>
          <w:tcPr>
            <w:tcW w:w="845" w:type="dxa"/>
            <w:tcBorders>
              <w:left w:val="single" w:sz="4" w:space="0" w:color="B8CCE4" w:themeColor="accent1" w:themeTint="66"/>
            </w:tcBorders>
            <w:vAlign w:val="center"/>
          </w:tcPr>
          <w:p w:rsidR="00081638" w:rsidRPr="002573EE" w:rsidRDefault="00081638" w:rsidP="00056CA4">
            <w:pPr>
              <w:spacing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u w:val="dotted"/>
              </w:rPr>
            </w:pPr>
            <w:r w:rsidRPr="00A71B3B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A71B3B">
              <w:rPr>
                <w:sz w:val="20"/>
                <w:szCs w:val="20"/>
                <w:u w:val="dotted"/>
              </w:rPr>
            </w:r>
            <w:r w:rsidRPr="00A71B3B">
              <w:rPr>
                <w:sz w:val="20"/>
                <w:szCs w:val="20"/>
                <w:u w:val="dotted"/>
              </w:rPr>
              <w:fldChar w:fldCharType="separate"/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sz w:val="20"/>
                <w:szCs w:val="20"/>
                <w:u w:val="dotted"/>
              </w:rPr>
              <w:fldChar w:fldCharType="end"/>
            </w:r>
            <w:r>
              <w:rPr>
                <w:sz w:val="20"/>
                <w:szCs w:val="20"/>
                <w:u w:val="dotted"/>
              </w:rPr>
              <w:t xml:space="preserve"> </w:t>
            </w:r>
            <w:r w:rsidRPr="002573EE">
              <w:rPr>
                <w:sz w:val="14"/>
                <w:szCs w:val="14"/>
              </w:rPr>
              <w:t>Tage</w:t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974" w:type="dxa"/>
            <w:tcBorders>
              <w:bottom w:val="nil"/>
              <w:right w:val="single" w:sz="4" w:space="0" w:color="B8CCE4" w:themeColor="accent1" w:themeTint="66"/>
            </w:tcBorders>
          </w:tcPr>
          <w:p w:rsidR="00081638" w:rsidRPr="00A71B3B" w:rsidRDefault="00081638" w:rsidP="00081638">
            <w:pPr>
              <w:pStyle w:val="Gitternetztabelle1hellAkzent11"/>
              <w:numPr>
                <w:ilvl w:val="0"/>
                <w:numId w:val="3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9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3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r w:rsidRPr="00A71B3B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A71B3B">
              <w:rPr>
                <w:rFonts w:ascii="Arial" w:hAnsi="Arial" w:cs="Arial"/>
                <w:i/>
                <w:color w:val="4F81BD" w:themeColor="accent1"/>
                <w:sz w:val="14"/>
                <w:szCs w:val="14"/>
                <w:lang w:val="de-CH"/>
              </w:rPr>
              <w:t>(Andere Leistungen)</w:t>
            </w:r>
          </w:p>
        </w:tc>
        <w:tc>
          <w:tcPr>
            <w:tcW w:w="845" w:type="dxa"/>
            <w:tcBorders>
              <w:left w:val="single" w:sz="4" w:space="0" w:color="B8CCE4" w:themeColor="accent1" w:themeTint="66"/>
              <w:bottom w:val="nil"/>
            </w:tcBorders>
            <w:vAlign w:val="center"/>
          </w:tcPr>
          <w:p w:rsidR="00081638" w:rsidRPr="00A71B3B" w:rsidRDefault="00081638" w:rsidP="00056CA4">
            <w:pPr>
              <w:spacing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  <w:u w:val="dotted"/>
              </w:rPr>
            </w:pPr>
            <w:r w:rsidRPr="00A71B3B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A71B3B">
              <w:rPr>
                <w:sz w:val="20"/>
                <w:szCs w:val="20"/>
                <w:u w:val="dotted"/>
              </w:rPr>
            </w:r>
            <w:r w:rsidRPr="00A71B3B">
              <w:rPr>
                <w:sz w:val="20"/>
                <w:szCs w:val="20"/>
                <w:u w:val="dotted"/>
              </w:rPr>
              <w:fldChar w:fldCharType="separate"/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sz w:val="20"/>
                <w:szCs w:val="20"/>
                <w:u w:val="dotted"/>
              </w:rPr>
              <w:fldChar w:fldCharType="end"/>
            </w:r>
            <w:r>
              <w:rPr>
                <w:sz w:val="20"/>
                <w:szCs w:val="20"/>
                <w:u w:val="dotted"/>
              </w:rPr>
              <w:t xml:space="preserve"> </w:t>
            </w:r>
            <w:r w:rsidRPr="002573EE">
              <w:rPr>
                <w:sz w:val="14"/>
                <w:szCs w:val="14"/>
              </w:rPr>
              <w:t>Tage</w:t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974" w:type="dxa"/>
            <w:tcBorders>
              <w:bottom w:val="nil"/>
              <w:right w:val="single" w:sz="4" w:space="0" w:color="B8CCE4" w:themeColor="accent1" w:themeTint="66"/>
            </w:tcBorders>
          </w:tcPr>
          <w:p w:rsidR="00081638" w:rsidRPr="00081638" w:rsidRDefault="00081638" w:rsidP="00056CA4">
            <w:pPr>
              <w:pStyle w:val="Gitternetztabelle1hellAkzent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9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b/>
                <w:sz w:val="18"/>
                <w:szCs w:val="18"/>
                <w:lang w:val="de-CH"/>
              </w:rPr>
            </w:pPr>
            <w:r w:rsidRPr="00081638">
              <w:rPr>
                <w:rFonts w:ascii="Arial Black" w:hAnsi="Arial Black" w:cs="Arial"/>
                <w:b/>
                <w:sz w:val="18"/>
                <w:szCs w:val="18"/>
                <w:lang w:val="de-CH"/>
              </w:rPr>
              <w:t>Personalaufwand für:</w:t>
            </w:r>
          </w:p>
        </w:tc>
        <w:tc>
          <w:tcPr>
            <w:tcW w:w="845" w:type="dxa"/>
            <w:tcBorders>
              <w:left w:val="single" w:sz="4" w:space="0" w:color="B8CCE4" w:themeColor="accent1" w:themeTint="66"/>
              <w:bottom w:val="nil"/>
            </w:tcBorders>
          </w:tcPr>
          <w:p w:rsidR="00081638" w:rsidRPr="00A71B3B" w:rsidRDefault="00081638" w:rsidP="00056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u w:val="dotted"/>
              </w:rPr>
            </w:pP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974" w:type="dxa"/>
            <w:tcBorders>
              <w:top w:val="nil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81638" w:rsidRDefault="00081638" w:rsidP="00056CA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A71B3B">
              <w:rPr>
                <w:rFonts w:cs="Arial"/>
                <w:sz w:val="18"/>
                <w:szCs w:val="18"/>
              </w:rPr>
              <w:t>Coaching, Begleitung für alle teilnehmenden Lernenden</w:t>
            </w:r>
            <w:r w:rsidRPr="00A71B3B">
              <w:rPr>
                <w:rFonts w:cs="Arial"/>
                <w:sz w:val="16"/>
                <w:szCs w:val="16"/>
              </w:rPr>
              <w:t xml:space="preserve"> </w:t>
            </w:r>
          </w:p>
          <w:p w:rsidR="00081638" w:rsidRPr="00A71B3B" w:rsidRDefault="00081638" w:rsidP="00081638">
            <w:pPr>
              <w:pStyle w:val="Gitternetztabelle1hellAkzent11"/>
              <w:numPr>
                <w:ilvl w:val="0"/>
                <w:numId w:val="3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9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ind w:left="34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AA1F7F">
              <w:rPr>
                <w:rFonts w:ascii="Arial" w:hAnsi="Arial" w:cs="Arial"/>
                <w:sz w:val="18"/>
                <w:szCs w:val="18"/>
                <w:lang w:val="de-CH"/>
              </w:rPr>
              <w:t xml:space="preserve">Vor dem Wettbewerb </w:t>
            </w:r>
            <w:r w:rsidRPr="00AA1F7F">
              <w:rPr>
                <w:rFonts w:ascii="Arial" w:hAnsi="Arial" w:cs="Arial"/>
                <w:i/>
                <w:color w:val="4F81BD" w:themeColor="accent1"/>
                <w:sz w:val="14"/>
                <w:szCs w:val="14"/>
                <w:lang w:val="de-CH"/>
              </w:rPr>
              <w:t>(Anzahl Tage)</w:t>
            </w:r>
          </w:p>
        </w:tc>
        <w:tc>
          <w:tcPr>
            <w:tcW w:w="845" w:type="dxa"/>
            <w:tcBorders>
              <w:top w:val="nil"/>
              <w:left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:rsidR="00081638" w:rsidRPr="00A71B3B" w:rsidRDefault="00081638" w:rsidP="00056CA4">
            <w:pPr>
              <w:spacing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  <w:u w:val="dotted"/>
              </w:rPr>
            </w:pPr>
            <w:r w:rsidRPr="00A71B3B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A71B3B">
              <w:rPr>
                <w:sz w:val="20"/>
                <w:szCs w:val="20"/>
                <w:u w:val="dotted"/>
              </w:rPr>
            </w:r>
            <w:r w:rsidRPr="00A71B3B">
              <w:rPr>
                <w:sz w:val="20"/>
                <w:szCs w:val="20"/>
                <w:u w:val="dotted"/>
              </w:rPr>
              <w:fldChar w:fldCharType="separate"/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sz w:val="20"/>
                <w:szCs w:val="20"/>
                <w:u w:val="dotted"/>
              </w:rPr>
              <w:fldChar w:fldCharType="end"/>
            </w:r>
            <w:r>
              <w:rPr>
                <w:sz w:val="20"/>
                <w:szCs w:val="20"/>
                <w:u w:val="dotted"/>
              </w:rPr>
              <w:t xml:space="preserve"> </w:t>
            </w:r>
            <w:r w:rsidRPr="002573EE">
              <w:rPr>
                <w:sz w:val="14"/>
                <w:szCs w:val="14"/>
              </w:rPr>
              <w:t>Tage</w:t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974" w:type="dxa"/>
            <w:tcBorders>
              <w:top w:val="nil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081638" w:rsidRPr="00A71B3B" w:rsidRDefault="00081638" w:rsidP="00081638">
            <w:pPr>
              <w:pStyle w:val="Gitternetztabelle1hellAkzent11"/>
              <w:numPr>
                <w:ilvl w:val="0"/>
                <w:numId w:val="3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9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ind w:left="34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Teilnahme am Wettkampftag</w:t>
            </w:r>
            <w:r w:rsidRPr="00A71B3B">
              <w:rPr>
                <w:rFonts w:ascii="Arial" w:hAnsi="Arial" w:cs="Arial"/>
                <w:i/>
                <w:color w:val="4F81BD" w:themeColor="accent1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i/>
                <w:color w:val="4F81BD" w:themeColor="accent1"/>
                <w:sz w:val="14"/>
                <w:szCs w:val="14"/>
                <w:lang w:val="de-CH"/>
              </w:rPr>
              <w:t>(Anzahl Tage</w:t>
            </w:r>
            <w:r w:rsidRPr="00A71B3B">
              <w:rPr>
                <w:rFonts w:ascii="Arial" w:hAnsi="Arial" w:cs="Arial"/>
                <w:i/>
                <w:color w:val="4F81BD" w:themeColor="accent1"/>
                <w:sz w:val="14"/>
                <w:szCs w:val="14"/>
                <w:lang w:val="de-CH"/>
              </w:rPr>
              <w:t>)</w:t>
            </w:r>
          </w:p>
        </w:tc>
        <w:tc>
          <w:tcPr>
            <w:tcW w:w="845" w:type="dxa"/>
            <w:tcBorders>
              <w:top w:val="nil"/>
              <w:left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:rsidR="00081638" w:rsidRPr="00A71B3B" w:rsidRDefault="00081638" w:rsidP="00056CA4">
            <w:pPr>
              <w:spacing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  <w:u w:val="dotted"/>
              </w:rPr>
            </w:pPr>
            <w:r w:rsidRPr="00A71B3B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A71B3B">
              <w:rPr>
                <w:sz w:val="20"/>
                <w:szCs w:val="20"/>
                <w:u w:val="dotted"/>
              </w:rPr>
            </w:r>
            <w:r w:rsidRPr="00A71B3B">
              <w:rPr>
                <w:sz w:val="20"/>
                <w:szCs w:val="20"/>
                <w:u w:val="dotted"/>
              </w:rPr>
              <w:fldChar w:fldCharType="separate"/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sz w:val="20"/>
                <w:szCs w:val="20"/>
                <w:u w:val="dotted"/>
              </w:rPr>
              <w:fldChar w:fldCharType="end"/>
            </w:r>
            <w:r>
              <w:rPr>
                <w:sz w:val="20"/>
                <w:szCs w:val="20"/>
                <w:u w:val="dotted"/>
              </w:rPr>
              <w:t xml:space="preserve"> </w:t>
            </w:r>
            <w:r w:rsidRPr="002573EE">
              <w:rPr>
                <w:sz w:val="14"/>
                <w:szCs w:val="14"/>
              </w:rPr>
              <w:t>Tage</w:t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  <w:bottom w:val="nil"/>
            </w:tcBorders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974" w:type="dxa"/>
            <w:tcBorders>
              <w:top w:val="single" w:sz="4" w:space="0" w:color="B8CCE4" w:themeColor="accent1" w:themeTint="66"/>
              <w:bottom w:val="nil"/>
              <w:right w:val="single" w:sz="4" w:space="0" w:color="B8CCE4" w:themeColor="accent1" w:themeTint="66"/>
            </w:tcBorders>
          </w:tcPr>
          <w:p w:rsidR="00081638" w:rsidRPr="00081638" w:rsidRDefault="00081638" w:rsidP="00374D37">
            <w:pPr>
              <w:pStyle w:val="Gitternetztabelle1hellAkzent1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9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sz w:val="18"/>
                <w:szCs w:val="18"/>
                <w:lang w:val="de-CH"/>
              </w:rPr>
            </w:pPr>
            <w:r w:rsidRPr="00081638">
              <w:rPr>
                <w:rFonts w:ascii="Arial Black" w:hAnsi="Arial Black" w:cs="Arial"/>
                <w:b/>
                <w:sz w:val="18"/>
                <w:szCs w:val="18"/>
                <w:lang w:val="de-CH"/>
              </w:rPr>
              <w:t>Andere Leistungen</w:t>
            </w:r>
            <w:r w:rsidR="00374D37">
              <w:rPr>
                <w:rFonts w:ascii="Arial Black" w:hAnsi="Arial Black" w:cs="Arial"/>
                <w:b/>
                <w:sz w:val="18"/>
                <w:szCs w:val="18"/>
                <w:lang w:val="de-CH"/>
              </w:rPr>
              <w:t xml:space="preserve"> </w:t>
            </w:r>
            <w:bookmarkStart w:id="0" w:name="_GoBack"/>
            <w:r w:rsidR="00374D37" w:rsidRPr="00374D37">
              <w:rPr>
                <w:rFonts w:ascii="Arial" w:hAnsi="Arial" w:cs="Arial"/>
                <w:i/>
                <w:color w:val="4F81BD" w:themeColor="accent1"/>
                <w:sz w:val="14"/>
                <w:szCs w:val="14"/>
                <w:lang w:val="de-CH"/>
              </w:rPr>
              <w:t>(z. B. Materialkosten)</w:t>
            </w:r>
            <w:bookmarkEnd w:id="0"/>
            <w:r w:rsidRPr="00081638">
              <w:rPr>
                <w:rFonts w:ascii="Arial Black" w:hAnsi="Arial Black" w:cs="Arial"/>
                <w:b/>
                <w:sz w:val="18"/>
                <w:szCs w:val="18"/>
                <w:lang w:val="de-CH"/>
              </w:rPr>
              <w:t>:</w:t>
            </w:r>
            <w:r w:rsidR="00374D37">
              <w:rPr>
                <w:rFonts w:ascii="Arial Black" w:hAnsi="Arial Black" w:cs="Arial"/>
                <w:b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nil"/>
            </w:tcBorders>
            <w:vAlign w:val="center"/>
          </w:tcPr>
          <w:p w:rsidR="00081638" w:rsidRPr="00A71B3B" w:rsidRDefault="00081638" w:rsidP="00056CA4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dotted"/>
              </w:rPr>
            </w:pP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top w:val="nil"/>
            </w:tcBorders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974" w:type="dxa"/>
            <w:tcBorders>
              <w:top w:val="nil"/>
              <w:right w:val="single" w:sz="4" w:space="0" w:color="B8CCE4" w:themeColor="accent1" w:themeTint="66"/>
            </w:tcBorders>
          </w:tcPr>
          <w:p w:rsidR="00081638" w:rsidRPr="00A71B3B" w:rsidRDefault="00081638" w:rsidP="00081638">
            <w:pPr>
              <w:pStyle w:val="Gitternetztabelle1hellAkzent11"/>
              <w:numPr>
                <w:ilvl w:val="0"/>
                <w:numId w:val="39"/>
              </w:num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29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ind w:left="341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t> </w:t>
            </w:r>
            <w:r w:rsidRPr="00A71B3B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single" w:sz="4" w:space="0" w:color="B8CCE4" w:themeColor="accent1" w:themeTint="66"/>
            </w:tcBorders>
            <w:vAlign w:val="center"/>
          </w:tcPr>
          <w:p w:rsidR="00081638" w:rsidRPr="00A71B3B" w:rsidRDefault="00081638" w:rsidP="00374D37">
            <w:pPr>
              <w:spacing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Cs w:val="20"/>
                <w:u w:val="dotted"/>
              </w:rPr>
            </w:pPr>
            <w:r w:rsidRPr="00A71B3B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A71B3B">
              <w:rPr>
                <w:sz w:val="20"/>
                <w:szCs w:val="20"/>
                <w:u w:val="dotted"/>
              </w:rPr>
            </w:r>
            <w:r w:rsidRPr="00A71B3B">
              <w:rPr>
                <w:sz w:val="20"/>
                <w:szCs w:val="20"/>
                <w:u w:val="dotted"/>
              </w:rPr>
              <w:fldChar w:fldCharType="separate"/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noProof/>
                <w:sz w:val="20"/>
                <w:szCs w:val="20"/>
                <w:u w:val="dotted"/>
              </w:rPr>
              <w:t> </w:t>
            </w:r>
            <w:r w:rsidRPr="00A71B3B">
              <w:rPr>
                <w:sz w:val="20"/>
                <w:szCs w:val="20"/>
                <w:u w:val="dotted"/>
              </w:rPr>
              <w:fldChar w:fldCharType="end"/>
            </w:r>
            <w:r>
              <w:rPr>
                <w:sz w:val="20"/>
                <w:szCs w:val="20"/>
                <w:u w:val="dotted"/>
              </w:rPr>
              <w:t xml:space="preserve"> </w:t>
            </w:r>
            <w:r w:rsidR="00374D37">
              <w:rPr>
                <w:sz w:val="14"/>
                <w:szCs w:val="14"/>
              </w:rPr>
              <w:t>Franken</w:t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Align w:val="center"/>
          </w:tcPr>
          <w:p w:rsidR="00081638" w:rsidRPr="00A71B3B" w:rsidRDefault="00081638" w:rsidP="00056CA4">
            <w:pPr>
              <w:spacing w:before="60" w:after="0" w:line="240" w:lineRule="auto"/>
              <w:rPr>
                <w:rFonts w:eastAsia="Times New Roman" w:cs="Arial"/>
                <w:b w:val="0"/>
                <w:color w:val="000000"/>
                <w:sz w:val="16"/>
                <w:szCs w:val="16"/>
              </w:rPr>
            </w:pPr>
            <w:r w:rsidRPr="00A71B3B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Selektions</w:t>
            </w:r>
            <w:r w:rsidRPr="00547931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kriterien</w:t>
            </w:r>
          </w:p>
        </w:tc>
        <w:tc>
          <w:tcPr>
            <w:tcW w:w="6819" w:type="dxa"/>
            <w:gridSpan w:val="2"/>
          </w:tcPr>
          <w:p w:rsidR="00081638" w:rsidRPr="005222F9" w:rsidRDefault="00081638" w:rsidP="00056CA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Intern:</w:t>
            </w:r>
            <w:r>
              <w:rPr>
                <w:sz w:val="18"/>
                <w:szCs w:val="18"/>
              </w:rPr>
              <w:tab/>
            </w:r>
            <w:r w:rsidRPr="00A71B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18"/>
                <w:szCs w:val="18"/>
              </w:rPr>
              <w:instrText xml:space="preserve"> FORMTEXT </w:instrText>
            </w:r>
            <w:r w:rsidRPr="00A71B3B">
              <w:rPr>
                <w:sz w:val="18"/>
                <w:szCs w:val="18"/>
              </w:rPr>
            </w:r>
            <w:r w:rsidRPr="00A71B3B">
              <w:rPr>
                <w:sz w:val="18"/>
                <w:szCs w:val="18"/>
              </w:rPr>
              <w:fldChar w:fldCharType="separate"/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5222F9">
              <w:rPr>
                <w:rFonts w:eastAsia="ヒラギノ角ゴ Pro W3" w:cs="Arial"/>
                <w:i/>
                <w:color w:val="4F81BD" w:themeColor="accent1"/>
                <w:sz w:val="14"/>
                <w:szCs w:val="14"/>
                <w:lang w:eastAsia="de-CH"/>
              </w:rPr>
              <w:t>(wie, welche?</w:t>
            </w:r>
            <w:r>
              <w:rPr>
                <w:rFonts w:eastAsia="ヒラギノ角ゴ Pro W3" w:cs="Arial"/>
                <w:i/>
                <w:color w:val="4F81BD" w:themeColor="accent1"/>
                <w:sz w:val="14"/>
                <w:szCs w:val="14"/>
                <w:lang w:eastAsia="de-CH"/>
              </w:rPr>
              <w:t>)</w:t>
            </w:r>
          </w:p>
          <w:p w:rsidR="00081638" w:rsidRPr="00A71B3B" w:rsidRDefault="00081638" w:rsidP="00056CA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Extern:</w:t>
            </w:r>
            <w:r>
              <w:rPr>
                <w:sz w:val="18"/>
                <w:szCs w:val="18"/>
              </w:rPr>
              <w:tab/>
            </w:r>
            <w:r w:rsidRPr="00A71B3B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B3B">
              <w:rPr>
                <w:sz w:val="22"/>
              </w:rPr>
              <w:instrText xml:space="preserve"> FORMCHECKBOX </w:instrText>
            </w:r>
            <w:r w:rsidR="00374D37">
              <w:rPr>
                <w:sz w:val="22"/>
              </w:rPr>
            </w:r>
            <w:r w:rsidR="00374D37">
              <w:rPr>
                <w:sz w:val="22"/>
              </w:rPr>
              <w:fldChar w:fldCharType="separate"/>
            </w:r>
            <w:r w:rsidRPr="00A71B3B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5222F9">
              <w:rPr>
                <w:sz w:val="18"/>
                <w:szCs w:val="18"/>
              </w:rPr>
              <w:t>Wettbewerbsselektion</w:t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081638" w:rsidRPr="00A71B3B" w:rsidRDefault="00081638" w:rsidP="00056CA4">
            <w:pPr>
              <w:spacing w:before="60" w:after="0" w:line="240" w:lineRule="auto"/>
              <w:rPr>
                <w:rFonts w:eastAsia="Times New Roman" w:cs="Arial"/>
                <w:b w:val="0"/>
                <w:color w:val="000000"/>
                <w:sz w:val="16"/>
                <w:szCs w:val="16"/>
              </w:rPr>
            </w:pPr>
            <w:r w:rsidRPr="00A71B3B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Dauer des Angebots</w:t>
            </w:r>
          </w:p>
        </w:tc>
        <w:tc>
          <w:tcPr>
            <w:tcW w:w="5974" w:type="dxa"/>
            <w:tcBorders>
              <w:right w:val="nil"/>
            </w:tcBorders>
          </w:tcPr>
          <w:p w:rsidR="00081638" w:rsidRDefault="00081638" w:rsidP="00056CA4">
            <w:pPr>
              <w:spacing w:before="60" w:after="0" w:line="240" w:lineRule="auto"/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D3988">
              <w:rPr>
                <w:rFonts w:eastAsia="Times New Roman" w:cs="Arial"/>
                <w:color w:val="000000"/>
                <w:sz w:val="18"/>
                <w:szCs w:val="18"/>
              </w:rPr>
              <w:t>Vorbereitung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: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ab/>
            </w:r>
            <w:r w:rsidRPr="00ED3988">
              <w:rPr>
                <w:rFonts w:eastAsia="Times New Roman" w:cs="Arial"/>
                <w:color w:val="000000"/>
                <w:sz w:val="18"/>
                <w:szCs w:val="18"/>
              </w:rPr>
              <w:t xml:space="preserve">von:  </w:t>
            </w:r>
            <w:r w:rsidRPr="00ED39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988">
              <w:rPr>
                <w:sz w:val="18"/>
                <w:szCs w:val="18"/>
              </w:rPr>
              <w:instrText xml:space="preserve"> FORMTEXT </w:instrText>
            </w:r>
            <w:r w:rsidRPr="00ED3988">
              <w:rPr>
                <w:sz w:val="18"/>
                <w:szCs w:val="18"/>
              </w:rPr>
            </w:r>
            <w:r w:rsidRPr="00ED3988">
              <w:rPr>
                <w:sz w:val="18"/>
                <w:szCs w:val="18"/>
              </w:rPr>
              <w:fldChar w:fldCharType="separate"/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sz w:val="18"/>
                <w:szCs w:val="18"/>
              </w:rPr>
              <w:fldChar w:fldCharType="end"/>
            </w:r>
            <w:r w:rsidRPr="00ED3988">
              <w:rPr>
                <w:rFonts w:eastAsia="Times New Roman" w:cs="Arial"/>
                <w:color w:val="000000"/>
                <w:sz w:val="18"/>
                <w:szCs w:val="18"/>
              </w:rPr>
              <w:t xml:space="preserve">   bis:  </w:t>
            </w:r>
            <w:r w:rsidRPr="00ED39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988">
              <w:rPr>
                <w:sz w:val="18"/>
                <w:szCs w:val="18"/>
              </w:rPr>
              <w:instrText xml:space="preserve"> FORMTEXT </w:instrText>
            </w:r>
            <w:r w:rsidRPr="00ED3988">
              <w:rPr>
                <w:sz w:val="18"/>
                <w:szCs w:val="18"/>
              </w:rPr>
            </w:r>
            <w:r w:rsidRPr="00ED3988">
              <w:rPr>
                <w:sz w:val="18"/>
                <w:szCs w:val="18"/>
              </w:rPr>
              <w:fldChar w:fldCharType="separate"/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sz w:val="18"/>
                <w:szCs w:val="18"/>
              </w:rPr>
              <w:fldChar w:fldCharType="end"/>
            </w:r>
          </w:p>
          <w:p w:rsidR="00081638" w:rsidRPr="00ED3988" w:rsidRDefault="00081638" w:rsidP="00056CA4">
            <w:pPr>
              <w:spacing w:before="60" w:after="60" w:line="240" w:lineRule="auto"/>
              <w:ind w:right="-9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Wettkampf:</w:t>
            </w:r>
            <w:r>
              <w:rPr>
                <w:sz w:val="18"/>
                <w:szCs w:val="18"/>
              </w:rPr>
              <w:tab/>
            </w:r>
            <w:r w:rsidRPr="00ED3988">
              <w:rPr>
                <w:rFonts w:eastAsia="Times New Roman" w:cs="Arial"/>
                <w:color w:val="000000"/>
                <w:sz w:val="18"/>
                <w:szCs w:val="18"/>
              </w:rPr>
              <w:t xml:space="preserve">von:  </w:t>
            </w:r>
            <w:r w:rsidRPr="00ED39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988">
              <w:rPr>
                <w:sz w:val="18"/>
                <w:szCs w:val="18"/>
              </w:rPr>
              <w:instrText xml:space="preserve"> FORMTEXT </w:instrText>
            </w:r>
            <w:r w:rsidRPr="00ED3988">
              <w:rPr>
                <w:sz w:val="18"/>
                <w:szCs w:val="18"/>
              </w:rPr>
            </w:r>
            <w:r w:rsidRPr="00ED3988">
              <w:rPr>
                <w:sz w:val="18"/>
                <w:szCs w:val="18"/>
              </w:rPr>
              <w:fldChar w:fldCharType="separate"/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sz w:val="18"/>
                <w:szCs w:val="18"/>
              </w:rPr>
              <w:fldChar w:fldCharType="end"/>
            </w:r>
            <w:r w:rsidRPr="00ED3988">
              <w:rPr>
                <w:rFonts w:eastAsia="Times New Roman" w:cs="Arial"/>
                <w:color w:val="000000"/>
                <w:sz w:val="18"/>
                <w:szCs w:val="18"/>
              </w:rPr>
              <w:t xml:space="preserve">   bis:  </w:t>
            </w:r>
            <w:r w:rsidRPr="00ED398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988">
              <w:rPr>
                <w:sz w:val="18"/>
                <w:szCs w:val="18"/>
              </w:rPr>
              <w:instrText xml:space="preserve"> FORMTEXT </w:instrText>
            </w:r>
            <w:r w:rsidRPr="00ED3988">
              <w:rPr>
                <w:sz w:val="18"/>
                <w:szCs w:val="18"/>
              </w:rPr>
            </w:r>
            <w:r w:rsidRPr="00ED3988">
              <w:rPr>
                <w:sz w:val="18"/>
                <w:szCs w:val="18"/>
              </w:rPr>
              <w:fldChar w:fldCharType="separate"/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noProof/>
                <w:sz w:val="18"/>
                <w:szCs w:val="18"/>
              </w:rPr>
              <w:t> </w:t>
            </w:r>
            <w:r w:rsidRPr="00ED3988">
              <w:rPr>
                <w:sz w:val="18"/>
                <w:szCs w:val="18"/>
              </w:rPr>
              <w:fldChar w:fldCharType="end"/>
            </w:r>
          </w:p>
        </w:tc>
        <w:tc>
          <w:tcPr>
            <w:tcW w:w="845" w:type="dxa"/>
            <w:tcBorders>
              <w:left w:val="nil"/>
            </w:tcBorders>
          </w:tcPr>
          <w:p w:rsidR="00081638" w:rsidRPr="00A71B3B" w:rsidRDefault="00081638" w:rsidP="00056CA4">
            <w:pPr>
              <w:tabs>
                <w:tab w:val="left" w:pos="601"/>
                <w:tab w:val="left" w:pos="2727"/>
                <w:tab w:val="left" w:pos="3422"/>
              </w:tabs>
              <w:spacing w:after="0"/>
              <w:ind w:left="-59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Align w:val="center"/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b w:val="0"/>
                <w:color w:val="000000"/>
                <w:sz w:val="16"/>
                <w:szCs w:val="16"/>
              </w:rPr>
            </w:pPr>
            <w:r w:rsidRPr="00A71B3B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lastRenderedPageBreak/>
              <w:t>Ziel des Programms</w:t>
            </w:r>
          </w:p>
        </w:tc>
        <w:tc>
          <w:tcPr>
            <w:tcW w:w="6819" w:type="dxa"/>
            <w:gridSpan w:val="2"/>
          </w:tcPr>
          <w:p w:rsidR="00081638" w:rsidRPr="00A71B3B" w:rsidRDefault="00081638" w:rsidP="00056CA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A71B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18"/>
                <w:szCs w:val="18"/>
              </w:rPr>
              <w:instrText xml:space="preserve"> FORMTEXT </w:instrText>
            </w:r>
            <w:r w:rsidRPr="00A71B3B">
              <w:rPr>
                <w:sz w:val="18"/>
                <w:szCs w:val="18"/>
              </w:rPr>
            </w:r>
            <w:r w:rsidRPr="00A71B3B">
              <w:rPr>
                <w:sz w:val="18"/>
                <w:szCs w:val="18"/>
              </w:rPr>
              <w:fldChar w:fldCharType="separate"/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sz w:val="18"/>
                <w:szCs w:val="18"/>
              </w:rPr>
              <w:fldChar w:fldCharType="end"/>
            </w:r>
          </w:p>
        </w:tc>
      </w:tr>
      <w:tr w:rsidR="00081638" w:rsidRPr="00A71B3B" w:rsidTr="0008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bottom w:val="single" w:sz="4" w:space="0" w:color="B8CCE4" w:themeColor="accent1" w:themeTint="66"/>
            </w:tcBorders>
          </w:tcPr>
          <w:p w:rsidR="00081638" w:rsidRPr="00A71B3B" w:rsidRDefault="00081638" w:rsidP="00056CA4">
            <w:pPr>
              <w:spacing w:before="60" w:after="60" w:line="240" w:lineRule="auto"/>
              <w:rPr>
                <w:rFonts w:eastAsia="Times New Roman" w:cs="Arial"/>
                <w:b w:val="0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Nutzen für den</w:t>
            </w:r>
            <w:r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br/>
            </w:r>
            <w:r w:rsidRPr="00A71B3B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Lernenden</w:t>
            </w:r>
          </w:p>
        </w:tc>
        <w:tc>
          <w:tcPr>
            <w:tcW w:w="6819" w:type="dxa"/>
            <w:gridSpan w:val="2"/>
            <w:tcBorders>
              <w:bottom w:val="single" w:sz="4" w:space="0" w:color="B8CCE4" w:themeColor="accent1" w:themeTint="66"/>
            </w:tcBorders>
            <w:vAlign w:val="center"/>
          </w:tcPr>
          <w:p w:rsidR="00081638" w:rsidRPr="00A71B3B" w:rsidRDefault="00081638" w:rsidP="00056CA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A71B3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18"/>
                <w:szCs w:val="18"/>
              </w:rPr>
              <w:instrText xml:space="preserve"> FORMTEXT </w:instrText>
            </w:r>
            <w:r w:rsidRPr="00A71B3B">
              <w:rPr>
                <w:sz w:val="18"/>
                <w:szCs w:val="18"/>
              </w:rPr>
            </w:r>
            <w:r w:rsidRPr="00A71B3B">
              <w:rPr>
                <w:sz w:val="18"/>
                <w:szCs w:val="18"/>
              </w:rPr>
              <w:fldChar w:fldCharType="separate"/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noProof/>
                <w:sz w:val="18"/>
                <w:szCs w:val="18"/>
              </w:rPr>
              <w:t> </w:t>
            </w:r>
            <w:r w:rsidRPr="00A71B3B">
              <w:rPr>
                <w:sz w:val="18"/>
                <w:szCs w:val="18"/>
              </w:rPr>
              <w:fldChar w:fldCharType="end"/>
            </w:r>
          </w:p>
        </w:tc>
      </w:tr>
      <w:tr w:rsidR="00081638" w:rsidRPr="00A71B3B" w:rsidTr="00081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tcBorders>
              <w:left w:val="nil"/>
              <w:right w:val="nil"/>
            </w:tcBorders>
          </w:tcPr>
          <w:p w:rsidR="00081638" w:rsidRDefault="00081638" w:rsidP="00056CA4">
            <w:pPr>
              <w:spacing w:before="60" w:after="6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6819" w:type="dxa"/>
            <w:gridSpan w:val="2"/>
            <w:tcBorders>
              <w:left w:val="nil"/>
              <w:right w:val="nil"/>
            </w:tcBorders>
            <w:vAlign w:val="center"/>
          </w:tcPr>
          <w:p w:rsidR="00081638" w:rsidRPr="00A71B3B" w:rsidRDefault="00081638" w:rsidP="00056CA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:rsidR="00081638" w:rsidRPr="00081638" w:rsidRDefault="00081638" w:rsidP="00056CA4">
            <w:pPr>
              <w:pStyle w:val="Listenabsatz"/>
              <w:numPr>
                <w:ilvl w:val="0"/>
                <w:numId w:val="38"/>
              </w:numPr>
              <w:spacing w:after="60"/>
              <w:ind w:left="312" w:hanging="357"/>
              <w:rPr>
                <w:rFonts w:ascii="Arial Black" w:eastAsia="Times New Roman" w:hAnsi="Arial Black" w:cs="Arial"/>
                <w:color w:val="0070C0"/>
                <w:sz w:val="20"/>
                <w:szCs w:val="20"/>
              </w:rPr>
            </w:pPr>
            <w:r w:rsidRPr="00081638">
              <w:rPr>
                <w:rFonts w:ascii="Arial Black" w:eastAsia="Times New Roman" w:hAnsi="Arial Black" w:cs="Arial"/>
                <w:color w:val="0070C0"/>
                <w:sz w:val="20"/>
                <w:szCs w:val="20"/>
              </w:rPr>
              <w:t>Antrag</w:t>
            </w:r>
          </w:p>
        </w:tc>
      </w:tr>
    </w:tbl>
    <w:tbl>
      <w:tblPr>
        <w:tblStyle w:val="Tabellenraster1"/>
        <w:tblW w:w="0" w:type="auto"/>
        <w:tblInd w:w="-5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850"/>
        <w:gridCol w:w="986"/>
      </w:tblGrid>
      <w:tr w:rsidR="00081638" w:rsidRPr="00A71B3B" w:rsidTr="00056CA4">
        <w:tc>
          <w:tcPr>
            <w:tcW w:w="4962" w:type="dxa"/>
          </w:tcPr>
          <w:p w:rsidR="00081638" w:rsidRPr="00A71B3B" w:rsidRDefault="00081638" w:rsidP="00056CA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MT" w:hAnsi="ArialMT" w:cs="ArialMT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081638" w:rsidRPr="00A71B3B" w:rsidRDefault="00081638" w:rsidP="00056CA4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MT" w:hAnsi="ArialMT" w:cs="ArialMT"/>
                <w:sz w:val="16"/>
                <w:szCs w:val="16"/>
              </w:rPr>
            </w:pPr>
            <w:r w:rsidRPr="00A71B3B">
              <w:rPr>
                <w:rFonts w:ascii="ArialMT" w:hAnsi="ArialMT" w:cs="ArialMT"/>
                <w:sz w:val="16"/>
                <w:szCs w:val="16"/>
              </w:rPr>
              <w:t>Anzahl Lernende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im Förderangebot/-programm</w:t>
            </w:r>
            <w:r w:rsidRPr="00A71B3B">
              <w:rPr>
                <w:rFonts w:ascii="ArialMT" w:hAnsi="ArialMT" w:cs="ArialMT"/>
                <w:sz w:val="16"/>
                <w:szCs w:val="16"/>
              </w:rPr>
              <w:t>:</w:t>
            </w:r>
          </w:p>
        </w:tc>
        <w:tc>
          <w:tcPr>
            <w:tcW w:w="850" w:type="dxa"/>
          </w:tcPr>
          <w:p w:rsidR="00081638" w:rsidRPr="00A71B3B" w:rsidRDefault="00081638" w:rsidP="00056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A71B3B">
              <w:rPr>
                <w:rFonts w:ascii="ArialMT" w:hAnsi="ArialMT" w:cs="ArialMT"/>
                <w:sz w:val="16"/>
                <w:szCs w:val="16"/>
              </w:rPr>
              <w:t xml:space="preserve">Ansatz </w:t>
            </w:r>
            <w:r w:rsidRPr="00A71B3B">
              <w:rPr>
                <w:rFonts w:ascii="ArialMT" w:hAnsi="ArialMT" w:cs="ArialMT"/>
                <w:sz w:val="14"/>
                <w:szCs w:val="14"/>
              </w:rPr>
              <w:t>CHF</w:t>
            </w:r>
          </w:p>
        </w:tc>
        <w:tc>
          <w:tcPr>
            <w:tcW w:w="986" w:type="dxa"/>
            <w:tcBorders>
              <w:bottom w:val="single" w:sz="4" w:space="0" w:color="B8CCE4" w:themeColor="accent1" w:themeTint="66"/>
            </w:tcBorders>
          </w:tcPr>
          <w:p w:rsidR="00081638" w:rsidRPr="00A71B3B" w:rsidRDefault="00081638" w:rsidP="00056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sz w:val="16"/>
                <w:szCs w:val="16"/>
              </w:rPr>
            </w:pPr>
            <w:r w:rsidRPr="00A71B3B">
              <w:rPr>
                <w:rFonts w:ascii="ArialMT" w:hAnsi="ArialMT" w:cs="ArialMT"/>
                <w:sz w:val="16"/>
                <w:szCs w:val="16"/>
              </w:rPr>
              <w:t>Total Franken</w:t>
            </w:r>
          </w:p>
        </w:tc>
      </w:tr>
      <w:tr w:rsidR="00081638" w:rsidRPr="00A71B3B" w:rsidTr="00056CA4">
        <w:trPr>
          <w:trHeight w:val="374"/>
        </w:trPr>
        <w:tc>
          <w:tcPr>
            <w:tcW w:w="4962" w:type="dxa"/>
            <w:vAlign w:val="center"/>
          </w:tcPr>
          <w:p w:rsidR="00081638" w:rsidRPr="00A71B3B" w:rsidRDefault="00081638" w:rsidP="00056C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CH"/>
              </w:rPr>
            </w:pPr>
            <w:r w:rsidRPr="00A71B3B">
              <w:rPr>
                <w:rFonts w:eastAsia="Times New Roman" w:cs="Arial"/>
                <w:color w:val="000000"/>
                <w:sz w:val="16"/>
                <w:szCs w:val="16"/>
                <w:lang w:eastAsia="de-CH"/>
              </w:rPr>
              <w:t>Pauschale bis 10 Lernende</w:t>
            </w:r>
          </w:p>
        </w:tc>
        <w:tc>
          <w:tcPr>
            <w:tcW w:w="1701" w:type="dxa"/>
          </w:tcPr>
          <w:p w:rsidR="00081638" w:rsidRPr="00A71B3B" w:rsidRDefault="00081638" w:rsidP="00056CA4">
            <w:pPr>
              <w:spacing w:after="0"/>
              <w:rPr>
                <w:rFonts w:eastAsia="Times New Roman" w:cs="Arial"/>
                <w:b/>
                <w:color w:val="000000"/>
                <w:sz w:val="18"/>
                <w:szCs w:val="18"/>
                <w:u w:val="dotted"/>
              </w:rPr>
            </w:pPr>
            <w:r w:rsidRPr="00A71B3B">
              <w:rPr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A71B3B">
              <w:rPr>
                <w:sz w:val="18"/>
                <w:szCs w:val="18"/>
                <w:u w:val="dotted"/>
              </w:rPr>
            </w:r>
            <w:r w:rsidRPr="00A71B3B">
              <w:rPr>
                <w:sz w:val="18"/>
                <w:szCs w:val="18"/>
                <w:u w:val="dotted"/>
              </w:rPr>
              <w:fldChar w:fldCharType="separate"/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81638" w:rsidRPr="00A71B3B" w:rsidRDefault="00081638" w:rsidP="00056C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A71B3B">
              <w:rPr>
                <w:rFonts w:ascii="ArialMT" w:hAnsi="ArialMT" w:cs="ArialMT"/>
                <w:sz w:val="20"/>
                <w:szCs w:val="20"/>
              </w:rPr>
              <w:t>1‘000</w:t>
            </w:r>
          </w:p>
        </w:tc>
        <w:tc>
          <w:tcPr>
            <w:tcW w:w="986" w:type="dxa"/>
            <w:tcBorders>
              <w:bottom w:val="thickThinSmallGap" w:sz="24" w:space="0" w:color="B8CCE4" w:themeColor="accent1" w:themeTint="66"/>
            </w:tcBorders>
            <w:vAlign w:val="center"/>
          </w:tcPr>
          <w:p w:rsidR="00081638" w:rsidRPr="00A71B3B" w:rsidRDefault="00081638" w:rsidP="00056CA4">
            <w:pPr>
              <w:spacing w:after="0"/>
              <w:jc w:val="right"/>
              <w:rPr>
                <w:sz w:val="20"/>
                <w:szCs w:val="20"/>
              </w:rPr>
            </w:pPr>
            <w:r w:rsidRPr="00A71B3B">
              <w:rPr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A71B3B">
              <w:rPr>
                <w:sz w:val="18"/>
                <w:szCs w:val="18"/>
                <w:u w:val="dotted"/>
              </w:rPr>
            </w:r>
            <w:r w:rsidRPr="00A71B3B">
              <w:rPr>
                <w:sz w:val="18"/>
                <w:szCs w:val="18"/>
                <w:u w:val="dotted"/>
              </w:rPr>
              <w:fldChar w:fldCharType="separate"/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sz w:val="18"/>
                <w:szCs w:val="18"/>
                <w:u w:val="dotted"/>
              </w:rPr>
              <w:fldChar w:fldCharType="end"/>
            </w:r>
          </w:p>
        </w:tc>
      </w:tr>
      <w:tr w:rsidR="00081638" w:rsidRPr="00A71B3B" w:rsidTr="00056CA4">
        <w:trPr>
          <w:trHeight w:val="232"/>
        </w:trPr>
        <w:tc>
          <w:tcPr>
            <w:tcW w:w="4962" w:type="dxa"/>
            <w:vAlign w:val="center"/>
          </w:tcPr>
          <w:p w:rsidR="00081638" w:rsidRPr="00A71B3B" w:rsidRDefault="00081638" w:rsidP="00056C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CH"/>
              </w:rPr>
            </w:pPr>
            <w:r w:rsidRPr="00A71B3B">
              <w:rPr>
                <w:rFonts w:eastAsia="Times New Roman" w:cs="Arial"/>
                <w:color w:val="000000"/>
                <w:sz w:val="16"/>
                <w:szCs w:val="16"/>
                <w:lang w:eastAsia="de-CH"/>
              </w:rPr>
              <w:t>Pauschale von 10 bis 30 Lernende</w:t>
            </w:r>
          </w:p>
        </w:tc>
        <w:tc>
          <w:tcPr>
            <w:tcW w:w="1701" w:type="dxa"/>
          </w:tcPr>
          <w:p w:rsidR="00081638" w:rsidRPr="00A71B3B" w:rsidRDefault="00081638" w:rsidP="00056CA4">
            <w:pPr>
              <w:spacing w:after="0"/>
              <w:rPr>
                <w:sz w:val="20"/>
                <w:szCs w:val="20"/>
                <w:u w:val="dotted"/>
              </w:rPr>
            </w:pPr>
            <w:r w:rsidRPr="00A71B3B">
              <w:rPr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A71B3B">
              <w:rPr>
                <w:sz w:val="18"/>
                <w:szCs w:val="18"/>
                <w:u w:val="dotted"/>
              </w:rPr>
            </w:r>
            <w:r w:rsidRPr="00A71B3B">
              <w:rPr>
                <w:sz w:val="18"/>
                <w:szCs w:val="18"/>
                <w:u w:val="dotted"/>
              </w:rPr>
              <w:fldChar w:fldCharType="separate"/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81638" w:rsidRPr="00A71B3B" w:rsidRDefault="00081638" w:rsidP="00056C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A71B3B">
              <w:rPr>
                <w:rFonts w:ascii="ArialMT" w:hAnsi="ArialMT" w:cs="ArialMT"/>
                <w:sz w:val="20"/>
                <w:szCs w:val="20"/>
              </w:rPr>
              <w:t>500</w:t>
            </w:r>
          </w:p>
        </w:tc>
        <w:tc>
          <w:tcPr>
            <w:tcW w:w="986" w:type="dxa"/>
            <w:tcBorders>
              <w:bottom w:val="thickThinSmallGap" w:sz="24" w:space="0" w:color="B8CCE4" w:themeColor="accent1" w:themeTint="66"/>
            </w:tcBorders>
            <w:vAlign w:val="center"/>
          </w:tcPr>
          <w:p w:rsidR="00081638" w:rsidRPr="00A71B3B" w:rsidRDefault="00081638" w:rsidP="00056CA4">
            <w:pPr>
              <w:spacing w:after="0"/>
              <w:jc w:val="right"/>
              <w:rPr>
                <w:sz w:val="20"/>
                <w:szCs w:val="20"/>
              </w:rPr>
            </w:pPr>
            <w:r w:rsidRPr="00A71B3B">
              <w:rPr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A71B3B">
              <w:rPr>
                <w:sz w:val="18"/>
                <w:szCs w:val="18"/>
                <w:u w:val="dotted"/>
              </w:rPr>
            </w:r>
            <w:r w:rsidRPr="00A71B3B">
              <w:rPr>
                <w:sz w:val="18"/>
                <w:szCs w:val="18"/>
                <w:u w:val="dotted"/>
              </w:rPr>
              <w:fldChar w:fldCharType="separate"/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sz w:val="18"/>
                <w:szCs w:val="18"/>
                <w:u w:val="dotted"/>
              </w:rPr>
              <w:fldChar w:fldCharType="end"/>
            </w:r>
          </w:p>
        </w:tc>
      </w:tr>
      <w:tr w:rsidR="00081638" w:rsidRPr="00A71B3B" w:rsidTr="00056CA4">
        <w:trPr>
          <w:trHeight w:val="279"/>
        </w:trPr>
        <w:tc>
          <w:tcPr>
            <w:tcW w:w="4962" w:type="dxa"/>
            <w:vAlign w:val="center"/>
          </w:tcPr>
          <w:p w:rsidR="00081638" w:rsidRPr="00A71B3B" w:rsidRDefault="00081638" w:rsidP="00056CA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701" w:type="dxa"/>
          </w:tcPr>
          <w:p w:rsidR="00081638" w:rsidRPr="00A71B3B" w:rsidRDefault="00081638" w:rsidP="00056CA4">
            <w:pPr>
              <w:spacing w:after="0"/>
              <w:jc w:val="right"/>
              <w:rPr>
                <w:sz w:val="20"/>
                <w:szCs w:val="20"/>
                <w:u w:val="dotted"/>
              </w:rPr>
            </w:pPr>
            <w:r w:rsidRPr="00A71B3B">
              <w:rPr>
                <w:rFonts w:ascii="ArialMT" w:hAnsi="ArialMT" w:cs="ArialMT"/>
                <w:sz w:val="16"/>
                <w:szCs w:val="16"/>
              </w:rPr>
              <w:t>Total</w:t>
            </w:r>
          </w:p>
        </w:tc>
        <w:tc>
          <w:tcPr>
            <w:tcW w:w="850" w:type="dxa"/>
            <w:vAlign w:val="center"/>
          </w:tcPr>
          <w:p w:rsidR="00081638" w:rsidRPr="00A71B3B" w:rsidRDefault="00081638" w:rsidP="00056C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86" w:type="dxa"/>
            <w:tcBorders>
              <w:bottom w:val="thickThinSmallGap" w:sz="24" w:space="0" w:color="B8CCE4" w:themeColor="accent1" w:themeTint="66"/>
            </w:tcBorders>
            <w:vAlign w:val="center"/>
          </w:tcPr>
          <w:p w:rsidR="00081638" w:rsidRPr="00A71B3B" w:rsidRDefault="00081638" w:rsidP="00056CA4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A71B3B">
              <w:rPr>
                <w:b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b/>
                <w:sz w:val="18"/>
                <w:szCs w:val="18"/>
                <w:u w:val="dotted"/>
              </w:rPr>
              <w:instrText xml:space="preserve"> FORMTEXT </w:instrText>
            </w:r>
            <w:r w:rsidRPr="00A71B3B">
              <w:rPr>
                <w:b/>
                <w:sz w:val="18"/>
                <w:szCs w:val="18"/>
                <w:u w:val="dotted"/>
              </w:rPr>
            </w:r>
            <w:r w:rsidRPr="00A71B3B">
              <w:rPr>
                <w:b/>
                <w:sz w:val="18"/>
                <w:szCs w:val="18"/>
                <w:u w:val="dotted"/>
              </w:rPr>
              <w:fldChar w:fldCharType="separate"/>
            </w:r>
            <w:r w:rsidRPr="00A71B3B">
              <w:rPr>
                <w:b/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b/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b/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b/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b/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b/>
                <w:sz w:val="18"/>
                <w:szCs w:val="18"/>
                <w:u w:val="dotted"/>
              </w:rPr>
              <w:fldChar w:fldCharType="end"/>
            </w:r>
          </w:p>
        </w:tc>
      </w:tr>
    </w:tbl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1638" w:rsidRPr="00A71B3B" w:rsidTr="0005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</w:tcPr>
          <w:p w:rsidR="00081638" w:rsidRPr="00A71B3B" w:rsidRDefault="00081638" w:rsidP="00056CA4">
            <w:pPr>
              <w:spacing w:before="120" w:after="120" w:line="240" w:lineRule="auto"/>
              <w:ind w:left="-108" w:firstLine="5"/>
              <w:rPr>
                <w:rFonts w:ascii="ArialMT" w:hAnsi="ArialMT" w:cs="ArialMT"/>
                <w:b w:val="0"/>
                <w:sz w:val="20"/>
                <w:szCs w:val="20"/>
              </w:rPr>
            </w:pPr>
            <w:r w:rsidRPr="00A71B3B">
              <w:rPr>
                <w:rFonts w:ascii="ArialMT" w:hAnsi="ArialMT" w:cs="ArialMT"/>
                <w:b w:val="0"/>
                <w:sz w:val="16"/>
                <w:szCs w:val="16"/>
              </w:rPr>
              <w:t>Der Antragsteller/ Die Antragstellerin beantragt bei der Kommission des Berufsbildungsfonds eine finanzielle Unterstützung des Talentförderprogrammes im Betrage von Franken</w:t>
            </w:r>
            <w:r>
              <w:rPr>
                <w:rFonts w:ascii="ArialMT" w:hAnsi="ArialMT" w:cs="ArialMT"/>
                <w:b w:val="0"/>
                <w:sz w:val="16"/>
                <w:szCs w:val="16"/>
              </w:rPr>
              <w:t xml:space="preserve"> </w:t>
            </w:r>
            <w:r w:rsidRPr="00A71B3B">
              <w:rPr>
                <w:rFonts w:ascii="ArialMT" w:hAnsi="ArialMT" w:cs="ArialMT"/>
                <w:b w:val="0"/>
                <w:sz w:val="16"/>
                <w:szCs w:val="16"/>
              </w:rPr>
              <w:t xml:space="preserve"> </w:t>
            </w:r>
            <w:r w:rsidRPr="00A71B3B">
              <w:rPr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A71B3B">
              <w:rPr>
                <w:sz w:val="18"/>
                <w:szCs w:val="18"/>
                <w:u w:val="dotted"/>
              </w:rPr>
            </w:r>
            <w:r w:rsidRPr="00A71B3B">
              <w:rPr>
                <w:sz w:val="18"/>
                <w:szCs w:val="18"/>
                <w:u w:val="dotted"/>
              </w:rPr>
              <w:fldChar w:fldCharType="separate"/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sz w:val="18"/>
                <w:szCs w:val="18"/>
                <w:u w:val="dotted"/>
              </w:rPr>
              <w:fldChar w:fldCharType="end"/>
            </w:r>
            <w:r w:rsidRPr="00A71B3B">
              <w:rPr>
                <w:sz w:val="18"/>
                <w:szCs w:val="18"/>
                <w:u w:val="dotted"/>
              </w:rPr>
              <w:t xml:space="preserve"> </w:t>
            </w:r>
            <w:r w:rsidRPr="00A71B3B">
              <w:rPr>
                <w:b w:val="0"/>
                <w:sz w:val="18"/>
                <w:szCs w:val="18"/>
              </w:rPr>
              <w:t>.</w:t>
            </w:r>
          </w:p>
        </w:tc>
      </w:tr>
      <w:tr w:rsidR="00081638" w:rsidRPr="00A71B3B" w:rsidTr="00056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</w:tcPr>
          <w:p w:rsidR="00081638" w:rsidRDefault="00081638" w:rsidP="00056CA4">
            <w:pPr>
              <w:spacing w:before="120" w:after="120" w:line="240" w:lineRule="auto"/>
              <w:ind w:left="313" w:hanging="426"/>
              <w:rPr>
                <w:rFonts w:ascii="ArialMT" w:hAnsi="ArialMT" w:cs="ArialMT"/>
                <w:sz w:val="16"/>
                <w:szCs w:val="16"/>
              </w:rPr>
            </w:pPr>
            <w:r w:rsidRPr="00A71B3B">
              <w:rPr>
                <w:rFonts w:ascii="ArialMT" w:hAnsi="ArialMT" w:cs="ArialMT"/>
                <w:sz w:val="16"/>
                <w:szCs w:val="16"/>
              </w:rPr>
              <w:t xml:space="preserve">Beilagen </w:t>
            </w:r>
            <w:r>
              <w:rPr>
                <w:rFonts w:ascii="ArialMT" w:hAnsi="ArialMT" w:cs="ArialMT"/>
                <w:sz w:val="16"/>
                <w:szCs w:val="16"/>
              </w:rPr>
              <w:t>obligatorisch</w:t>
            </w:r>
            <w:r w:rsidRPr="00A71B3B">
              <w:rPr>
                <w:rFonts w:ascii="ArialMT" w:hAnsi="ArialMT" w:cs="ArialMT"/>
                <w:sz w:val="16"/>
                <w:szCs w:val="16"/>
              </w:rPr>
              <w:t>:</w:t>
            </w:r>
          </w:p>
          <w:p w:rsidR="00081638" w:rsidRPr="00A71B3B" w:rsidRDefault="00081638" w:rsidP="00056CA4">
            <w:pPr>
              <w:spacing w:before="120" w:after="0" w:line="240" w:lineRule="auto"/>
              <w:ind w:left="312" w:hanging="425"/>
              <w:rPr>
                <w:rFonts w:ascii="ArialMT" w:hAnsi="ArialMT" w:cs="ArialMT"/>
                <w:b w:val="0"/>
                <w:sz w:val="16"/>
                <w:szCs w:val="16"/>
              </w:rPr>
            </w:pPr>
            <w:r w:rsidRPr="00A71B3B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A71B3B">
              <w:rPr>
                <w:sz w:val="22"/>
              </w:rPr>
              <w:instrText xml:space="preserve"> FORMCHECKBOX </w:instrText>
            </w:r>
            <w:r w:rsidR="00374D37">
              <w:rPr>
                <w:sz w:val="22"/>
              </w:rPr>
            </w:r>
            <w:r w:rsidR="00374D37">
              <w:rPr>
                <w:sz w:val="22"/>
              </w:rPr>
              <w:fldChar w:fldCharType="separate"/>
            </w:r>
            <w:r w:rsidRPr="00A71B3B">
              <w:rPr>
                <w:sz w:val="22"/>
              </w:rPr>
              <w:fldChar w:fldCharType="end"/>
            </w:r>
            <w:bookmarkEnd w:id="1"/>
            <w:r w:rsidRPr="00A71B3B">
              <w:rPr>
                <w:sz w:val="24"/>
                <w:szCs w:val="24"/>
              </w:rPr>
              <w:tab/>
            </w:r>
            <w:r w:rsidRPr="00A71B3B">
              <w:rPr>
                <w:rFonts w:ascii="ArialMT" w:hAnsi="ArialMT" w:cs="ArialMT"/>
                <w:b w:val="0"/>
                <w:sz w:val="16"/>
                <w:szCs w:val="16"/>
              </w:rPr>
              <w:t xml:space="preserve">Liste der Lernenden, die an einem </w:t>
            </w:r>
            <w:r>
              <w:rPr>
                <w:rFonts w:ascii="ArialMT" w:hAnsi="ArialMT" w:cs="ArialMT"/>
                <w:b w:val="0"/>
                <w:sz w:val="16"/>
                <w:szCs w:val="16"/>
              </w:rPr>
              <w:t>W</w:t>
            </w:r>
            <w:r w:rsidRPr="00A71B3B">
              <w:rPr>
                <w:rFonts w:ascii="ArialMT" w:hAnsi="ArialMT" w:cs="ArialMT"/>
                <w:b w:val="0"/>
                <w:sz w:val="16"/>
                <w:szCs w:val="16"/>
              </w:rPr>
              <w:t>ettbewerb teilgenommen haben oder teilnehmen werden und sich für ein Evaluationsinterview im MBA zur Verfügung stellen.</w:t>
            </w:r>
          </w:p>
          <w:p w:rsidR="00081638" w:rsidRDefault="00081638" w:rsidP="00056CA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397"/>
              <w:rPr>
                <w:rFonts w:ascii="ArialMT" w:hAnsi="ArialMT" w:cs="ArialMT"/>
                <w:b w:val="0"/>
                <w:sz w:val="16"/>
                <w:szCs w:val="16"/>
              </w:rPr>
            </w:pPr>
            <w:r w:rsidRPr="00A71B3B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B3B">
              <w:rPr>
                <w:sz w:val="22"/>
              </w:rPr>
              <w:instrText xml:space="preserve"> FORMCHECKBOX </w:instrText>
            </w:r>
            <w:r w:rsidR="00374D37">
              <w:rPr>
                <w:sz w:val="22"/>
              </w:rPr>
            </w:r>
            <w:r w:rsidR="00374D37">
              <w:rPr>
                <w:sz w:val="22"/>
              </w:rPr>
              <w:fldChar w:fldCharType="separate"/>
            </w:r>
            <w:r w:rsidRPr="00A71B3B">
              <w:rPr>
                <w:sz w:val="22"/>
              </w:rPr>
              <w:fldChar w:fldCharType="end"/>
            </w:r>
            <w:r w:rsidRPr="00A71B3B">
              <w:rPr>
                <w:sz w:val="22"/>
              </w:rPr>
              <w:tab/>
            </w:r>
            <w:r w:rsidR="00B77E8D">
              <w:rPr>
                <w:rFonts w:ascii="ArialMT" w:hAnsi="ArialMT" w:cs="ArialMT"/>
                <w:b w:val="0"/>
                <w:sz w:val="16"/>
                <w:szCs w:val="16"/>
              </w:rPr>
              <w:t>Wettkampfausschreibung (z.B. Flyer)</w:t>
            </w:r>
          </w:p>
          <w:p w:rsidR="00081638" w:rsidRDefault="00081638" w:rsidP="00056CA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397"/>
              <w:rPr>
                <w:rFonts w:ascii="ArialMT" w:hAnsi="ArialMT" w:cs="ArialMT"/>
                <w:b w:val="0"/>
                <w:sz w:val="16"/>
                <w:szCs w:val="16"/>
              </w:rPr>
            </w:pPr>
            <w:r w:rsidRPr="00A71B3B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B3B">
              <w:rPr>
                <w:sz w:val="22"/>
              </w:rPr>
              <w:instrText xml:space="preserve"> FORMCHECKBOX </w:instrText>
            </w:r>
            <w:r w:rsidR="00374D37">
              <w:rPr>
                <w:sz w:val="22"/>
              </w:rPr>
            </w:r>
            <w:r w:rsidR="00374D37">
              <w:rPr>
                <w:sz w:val="22"/>
              </w:rPr>
              <w:fldChar w:fldCharType="separate"/>
            </w:r>
            <w:r w:rsidRPr="00A71B3B">
              <w:rPr>
                <w:sz w:val="22"/>
              </w:rPr>
              <w:fldChar w:fldCharType="end"/>
            </w:r>
            <w:r w:rsidRPr="00A71B3B">
              <w:rPr>
                <w:sz w:val="22"/>
              </w:rPr>
              <w:tab/>
            </w:r>
            <w:r w:rsidR="00B77E8D" w:rsidRPr="00A71B3B">
              <w:rPr>
                <w:rFonts w:ascii="ArialMT" w:hAnsi="ArialMT" w:cs="ArialMT"/>
                <w:b w:val="0"/>
                <w:sz w:val="16"/>
                <w:szCs w:val="16"/>
              </w:rPr>
              <w:t xml:space="preserve">Der Betrieb verpflichtet sich, das Beispiel dem MBA zur Dokumentation </w:t>
            </w:r>
            <w:r w:rsidR="00B77E8D">
              <w:rPr>
                <w:rFonts w:ascii="ArialMT" w:hAnsi="ArialMT" w:cs="ArialMT"/>
                <w:b w:val="0"/>
                <w:sz w:val="16"/>
                <w:szCs w:val="16"/>
              </w:rPr>
              <w:t xml:space="preserve">und Veröffentlichung </w:t>
            </w:r>
            <w:r w:rsidR="00B77E8D" w:rsidRPr="00A71B3B">
              <w:rPr>
                <w:rFonts w:ascii="ArialMT" w:hAnsi="ArialMT" w:cs="ArialMT"/>
                <w:b w:val="0"/>
                <w:sz w:val="16"/>
                <w:szCs w:val="16"/>
              </w:rPr>
              <w:t>zur Verfügung zu stellen</w:t>
            </w:r>
            <w:r w:rsidR="00B77E8D">
              <w:rPr>
                <w:rFonts w:ascii="ArialMT" w:hAnsi="ArialMT" w:cs="ArialMT"/>
                <w:b w:val="0"/>
                <w:sz w:val="16"/>
                <w:szCs w:val="16"/>
              </w:rPr>
              <w:t>.</w:t>
            </w:r>
          </w:p>
          <w:p w:rsidR="00081638" w:rsidRDefault="00081638" w:rsidP="00056CA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40" w:lineRule="auto"/>
              <w:ind w:left="284" w:hanging="397"/>
              <w:rPr>
                <w:rFonts w:ascii="ArialMT" w:hAnsi="ArialMT" w:cs="ArialMT"/>
                <w:b w:val="0"/>
                <w:sz w:val="16"/>
                <w:szCs w:val="16"/>
              </w:rPr>
            </w:pPr>
            <w:r w:rsidRPr="00A71B3B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B3B">
              <w:rPr>
                <w:sz w:val="22"/>
              </w:rPr>
              <w:instrText xml:space="preserve"> FORMCHECKBOX </w:instrText>
            </w:r>
            <w:r w:rsidR="00374D37">
              <w:rPr>
                <w:sz w:val="22"/>
              </w:rPr>
            </w:r>
            <w:r w:rsidR="00374D37">
              <w:rPr>
                <w:sz w:val="22"/>
              </w:rPr>
              <w:fldChar w:fldCharType="separate"/>
            </w:r>
            <w:r w:rsidRPr="00A71B3B">
              <w:rPr>
                <w:sz w:val="22"/>
              </w:rPr>
              <w:fldChar w:fldCharType="end"/>
            </w:r>
            <w:r w:rsidRPr="00A71B3B">
              <w:rPr>
                <w:sz w:val="22"/>
              </w:rPr>
              <w:tab/>
            </w:r>
            <w:r>
              <w:rPr>
                <w:rFonts w:ascii="ArialMT" w:hAnsi="ArialMT" w:cs="ArialMT"/>
                <w:b w:val="0"/>
                <w:sz w:val="16"/>
                <w:szCs w:val="16"/>
              </w:rPr>
              <w:t>Kontoverbindung (IBAN-Nr., Einzahlungsschein)</w:t>
            </w:r>
          </w:p>
          <w:p w:rsidR="00081638" w:rsidRPr="00A71B3B" w:rsidRDefault="00081638" w:rsidP="00056CA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40" w:line="240" w:lineRule="auto"/>
              <w:ind w:left="284" w:hanging="397"/>
              <w:rPr>
                <w:rFonts w:ascii="ArialMT" w:hAnsi="ArialMT" w:cs="ArialMT"/>
                <w:b w:val="0"/>
                <w:sz w:val="16"/>
                <w:szCs w:val="16"/>
              </w:rPr>
            </w:pPr>
          </w:p>
        </w:tc>
      </w:tr>
    </w:tbl>
    <w:p w:rsidR="00081638" w:rsidRPr="004327CF" w:rsidRDefault="00081638" w:rsidP="00081638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b/>
          <w:sz w:val="16"/>
          <w:szCs w:val="16"/>
        </w:rPr>
      </w:pPr>
      <w:r w:rsidRPr="004327CF">
        <w:rPr>
          <w:rFonts w:ascii="ArialMT" w:hAnsi="ArialMT" w:cs="ArialMT"/>
          <w:b/>
          <w:sz w:val="16"/>
          <w:szCs w:val="16"/>
        </w:rPr>
        <w:t>Beilagen (fakultativ):</w:t>
      </w:r>
    </w:p>
    <w:p w:rsidR="00081638" w:rsidRPr="00A71B3B" w:rsidRDefault="00081638" w:rsidP="00081638">
      <w:pPr>
        <w:tabs>
          <w:tab w:val="left" w:pos="426"/>
        </w:tabs>
        <w:spacing w:after="120"/>
        <w:ind w:left="426" w:hanging="426"/>
        <w:rPr>
          <w:rFonts w:ascii="ArialMT" w:hAnsi="ArialMT" w:cs="ArialMT"/>
          <w:sz w:val="20"/>
          <w:szCs w:val="20"/>
        </w:rPr>
      </w:pPr>
      <w:r w:rsidRPr="00A71B3B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1B3B">
        <w:rPr>
          <w:sz w:val="22"/>
        </w:rPr>
        <w:instrText xml:space="preserve"> FORMCHECKBOX </w:instrText>
      </w:r>
      <w:r w:rsidR="00374D37">
        <w:rPr>
          <w:sz w:val="22"/>
        </w:rPr>
      </w:r>
      <w:r w:rsidR="00374D37">
        <w:rPr>
          <w:sz w:val="22"/>
        </w:rPr>
        <w:fldChar w:fldCharType="separate"/>
      </w:r>
      <w:r w:rsidRPr="00A71B3B">
        <w:rPr>
          <w:sz w:val="22"/>
        </w:rPr>
        <w:fldChar w:fldCharType="end"/>
      </w:r>
      <w:r w:rsidRPr="00A71B3B">
        <w:rPr>
          <w:sz w:val="22"/>
        </w:rPr>
        <w:tab/>
      </w:r>
      <w:r w:rsidRPr="00A71B3B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1B3B">
        <w:rPr>
          <w:sz w:val="18"/>
          <w:szCs w:val="18"/>
        </w:rPr>
        <w:instrText xml:space="preserve"> FORMTEXT </w:instrText>
      </w:r>
      <w:r w:rsidRPr="00A71B3B">
        <w:rPr>
          <w:sz w:val="18"/>
          <w:szCs w:val="18"/>
        </w:rPr>
      </w:r>
      <w:r w:rsidRPr="00A71B3B">
        <w:rPr>
          <w:sz w:val="18"/>
          <w:szCs w:val="18"/>
        </w:rPr>
        <w:fldChar w:fldCharType="separate"/>
      </w:r>
      <w:r w:rsidRPr="00A71B3B">
        <w:rPr>
          <w:noProof/>
          <w:sz w:val="18"/>
          <w:szCs w:val="18"/>
        </w:rPr>
        <w:t> </w:t>
      </w:r>
      <w:r w:rsidRPr="00A71B3B">
        <w:rPr>
          <w:noProof/>
          <w:sz w:val="18"/>
          <w:szCs w:val="18"/>
        </w:rPr>
        <w:t> </w:t>
      </w:r>
      <w:r w:rsidRPr="00A71B3B">
        <w:rPr>
          <w:noProof/>
          <w:sz w:val="18"/>
          <w:szCs w:val="18"/>
        </w:rPr>
        <w:t> </w:t>
      </w:r>
      <w:r w:rsidRPr="00A71B3B">
        <w:rPr>
          <w:noProof/>
          <w:sz w:val="18"/>
          <w:szCs w:val="18"/>
        </w:rPr>
        <w:t> </w:t>
      </w:r>
      <w:r w:rsidRPr="00A71B3B">
        <w:rPr>
          <w:noProof/>
          <w:sz w:val="18"/>
          <w:szCs w:val="18"/>
        </w:rPr>
        <w:t> </w:t>
      </w:r>
      <w:r w:rsidRPr="00A71B3B">
        <w:rPr>
          <w:sz w:val="18"/>
          <w:szCs w:val="18"/>
        </w:rPr>
        <w:fldChar w:fldCharType="end"/>
      </w:r>
    </w:p>
    <w:p w:rsidR="00081638" w:rsidRPr="00A71B3B" w:rsidRDefault="00081638" w:rsidP="00081638">
      <w:pPr>
        <w:tabs>
          <w:tab w:val="left" w:pos="426"/>
        </w:tabs>
        <w:autoSpaceDE w:val="0"/>
        <w:autoSpaceDN w:val="0"/>
        <w:adjustRightInd w:val="0"/>
        <w:spacing w:after="360" w:line="240" w:lineRule="auto"/>
        <w:ind w:left="425" w:hanging="425"/>
        <w:rPr>
          <w:rFonts w:ascii="ArialMT" w:hAnsi="ArialMT" w:cs="ArialMT"/>
          <w:sz w:val="16"/>
          <w:szCs w:val="16"/>
        </w:rPr>
      </w:pPr>
      <w:r w:rsidRPr="00A71B3B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71B3B">
        <w:rPr>
          <w:sz w:val="22"/>
        </w:rPr>
        <w:instrText xml:space="preserve"> FORMCHECKBOX </w:instrText>
      </w:r>
      <w:r w:rsidR="00374D37">
        <w:rPr>
          <w:sz w:val="22"/>
        </w:rPr>
      </w:r>
      <w:r w:rsidR="00374D37">
        <w:rPr>
          <w:sz w:val="22"/>
        </w:rPr>
        <w:fldChar w:fldCharType="separate"/>
      </w:r>
      <w:r w:rsidRPr="00A71B3B">
        <w:rPr>
          <w:sz w:val="22"/>
        </w:rPr>
        <w:fldChar w:fldCharType="end"/>
      </w:r>
      <w:r w:rsidRPr="00A71B3B">
        <w:rPr>
          <w:sz w:val="22"/>
        </w:rPr>
        <w:tab/>
      </w:r>
      <w:r w:rsidRPr="00A71B3B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1B3B">
        <w:rPr>
          <w:sz w:val="18"/>
          <w:szCs w:val="18"/>
        </w:rPr>
        <w:instrText xml:space="preserve"> FORMTEXT </w:instrText>
      </w:r>
      <w:r w:rsidRPr="00A71B3B">
        <w:rPr>
          <w:sz w:val="18"/>
          <w:szCs w:val="18"/>
        </w:rPr>
      </w:r>
      <w:r w:rsidRPr="00A71B3B">
        <w:rPr>
          <w:sz w:val="18"/>
          <w:szCs w:val="18"/>
        </w:rPr>
        <w:fldChar w:fldCharType="separate"/>
      </w:r>
      <w:r w:rsidRPr="00A71B3B">
        <w:rPr>
          <w:noProof/>
          <w:sz w:val="18"/>
          <w:szCs w:val="18"/>
        </w:rPr>
        <w:t> </w:t>
      </w:r>
      <w:r w:rsidRPr="00A71B3B">
        <w:rPr>
          <w:noProof/>
          <w:sz w:val="18"/>
          <w:szCs w:val="18"/>
        </w:rPr>
        <w:t> </w:t>
      </w:r>
      <w:r w:rsidRPr="00A71B3B">
        <w:rPr>
          <w:noProof/>
          <w:sz w:val="18"/>
          <w:szCs w:val="18"/>
        </w:rPr>
        <w:t> </w:t>
      </w:r>
      <w:r w:rsidRPr="00A71B3B">
        <w:rPr>
          <w:noProof/>
          <w:sz w:val="18"/>
          <w:szCs w:val="18"/>
        </w:rPr>
        <w:t> </w:t>
      </w:r>
      <w:r w:rsidRPr="00A71B3B">
        <w:rPr>
          <w:noProof/>
          <w:sz w:val="18"/>
          <w:szCs w:val="18"/>
        </w:rPr>
        <w:t> </w:t>
      </w:r>
      <w:r w:rsidRPr="00A71B3B">
        <w:rPr>
          <w:sz w:val="18"/>
          <w:szCs w:val="18"/>
        </w:rPr>
        <w:fldChar w:fldCharType="end"/>
      </w:r>
    </w:p>
    <w:tbl>
      <w:tblPr>
        <w:tblStyle w:val="Gitternetztabelle1hellAkzent1"/>
        <w:tblW w:w="0" w:type="auto"/>
        <w:tblBorders>
          <w:left w:val="none" w:sz="0" w:space="0" w:color="auto"/>
          <w:bottom w:val="dotted" w:sz="4" w:space="0" w:color="B8CCE4" w:themeColor="accent1" w:themeTint="66"/>
          <w:right w:val="none" w:sz="0" w:space="0" w:color="auto"/>
          <w:insideH w:val="single" w:sz="1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081638" w:rsidRPr="00A71B3B" w:rsidTr="0005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</w:tcPr>
          <w:p w:rsidR="00081638" w:rsidRPr="00A71B3B" w:rsidRDefault="00081638" w:rsidP="00056CA4">
            <w:pPr>
              <w:spacing w:after="0"/>
              <w:ind w:left="-108"/>
              <w:rPr>
                <w:rFonts w:eastAsia="Times New Roman" w:cs="Arial"/>
                <w:color w:val="0070C0"/>
                <w:sz w:val="20"/>
                <w:szCs w:val="20"/>
              </w:rPr>
            </w:pPr>
            <w:r w:rsidRPr="00A71B3B">
              <w:rPr>
                <w:rFonts w:eastAsia="Times New Roman" w:cs="Arial"/>
                <w:color w:val="0070C0"/>
                <w:sz w:val="20"/>
                <w:szCs w:val="20"/>
              </w:rPr>
              <w:t>Datum</w:t>
            </w:r>
          </w:p>
        </w:tc>
        <w:tc>
          <w:tcPr>
            <w:tcW w:w="6231" w:type="dxa"/>
            <w:tcBorders>
              <w:bottom w:val="none" w:sz="0" w:space="0" w:color="auto"/>
            </w:tcBorders>
          </w:tcPr>
          <w:p w:rsidR="00081638" w:rsidRPr="00081638" w:rsidRDefault="00081638" w:rsidP="00056CA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 w:cs="Arial"/>
                <w:color w:val="0070C0"/>
                <w:sz w:val="20"/>
                <w:szCs w:val="20"/>
              </w:rPr>
            </w:pPr>
            <w:r w:rsidRPr="00081638">
              <w:rPr>
                <w:rFonts w:ascii="Arial Black" w:eastAsia="Times New Roman" w:hAnsi="Arial Black" w:cs="Arial"/>
                <w:color w:val="0070C0"/>
                <w:sz w:val="20"/>
                <w:szCs w:val="20"/>
              </w:rPr>
              <w:t>Unterschrift des Antragstellers</w:t>
            </w:r>
          </w:p>
        </w:tc>
      </w:tr>
      <w:tr w:rsidR="00081638" w:rsidRPr="00A71B3B" w:rsidTr="00056CA4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081638" w:rsidRPr="00A71B3B" w:rsidRDefault="00081638" w:rsidP="00056CA4">
            <w:pPr>
              <w:spacing w:after="0"/>
              <w:ind w:left="-108"/>
              <w:rPr>
                <w:rFonts w:eastAsia="Times New Roman" w:cs="Arial"/>
                <w:b w:val="0"/>
                <w:color w:val="000000"/>
                <w:sz w:val="18"/>
                <w:szCs w:val="18"/>
                <w:u w:val="dotted"/>
              </w:rPr>
            </w:pPr>
            <w:r w:rsidRPr="00A71B3B">
              <w:rPr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3B">
              <w:rPr>
                <w:b w:val="0"/>
                <w:sz w:val="18"/>
                <w:szCs w:val="18"/>
                <w:u w:val="dotted"/>
              </w:rPr>
              <w:instrText xml:space="preserve"> FORMTEXT </w:instrText>
            </w:r>
            <w:r w:rsidRPr="00A71B3B">
              <w:rPr>
                <w:sz w:val="18"/>
                <w:szCs w:val="18"/>
                <w:u w:val="dotted"/>
              </w:rPr>
            </w:r>
            <w:r w:rsidRPr="00A71B3B">
              <w:rPr>
                <w:sz w:val="18"/>
                <w:szCs w:val="18"/>
                <w:u w:val="dotted"/>
              </w:rPr>
              <w:fldChar w:fldCharType="separate"/>
            </w:r>
            <w:r w:rsidRPr="00A71B3B">
              <w:rPr>
                <w:b w:val="0"/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b w:val="0"/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b w:val="0"/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b w:val="0"/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b w:val="0"/>
                <w:noProof/>
                <w:sz w:val="18"/>
                <w:szCs w:val="18"/>
                <w:u w:val="dotted"/>
              </w:rPr>
              <w:t> </w:t>
            </w:r>
            <w:r w:rsidRPr="00A71B3B">
              <w:rPr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6231" w:type="dxa"/>
          </w:tcPr>
          <w:p w:rsidR="00081638" w:rsidRPr="00A71B3B" w:rsidRDefault="00081638" w:rsidP="00056CA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2"/>
              </w:rPr>
            </w:pPr>
          </w:p>
        </w:tc>
      </w:tr>
    </w:tbl>
    <w:p w:rsidR="00081638" w:rsidRPr="00081638" w:rsidRDefault="00081638" w:rsidP="00B77E8D"/>
    <w:sectPr w:rsidR="00081638" w:rsidRPr="00081638" w:rsidSect="00416F3B">
      <w:headerReference w:type="default" r:id="rId11"/>
      <w:headerReference w:type="first" r:id="rId12"/>
      <w:footerReference w:type="first" r:id="rId13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38" w:rsidRDefault="00081638" w:rsidP="005F4621">
      <w:pPr>
        <w:spacing w:after="0"/>
      </w:pPr>
      <w:r>
        <w:separator/>
      </w:r>
    </w:p>
  </w:endnote>
  <w:endnote w:type="continuationSeparator" w:id="0">
    <w:p w:rsidR="00081638" w:rsidRDefault="00081638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38" w:rsidRPr="0043357A" w:rsidRDefault="00374D37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8FC2C7FB-5CBE-457D-BCBE-C2BD2DAA1F30}"/>
        <w:text w:multiLine="1"/>
      </w:sdtPr>
      <w:sdtEndPr/>
      <w:sdtContent>
        <w:r w:rsidR="00081638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8FC2C7FB-5CBE-457D-BCBE-C2BD2DAA1F30}"/>
        <w:text w:multiLine="1"/>
      </w:sdtPr>
      <w:sdtEndPr/>
      <w:sdtContent>
        <w:r w:rsidR="00081638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38" w:rsidRDefault="00081638" w:rsidP="005F4621">
      <w:pPr>
        <w:spacing w:after="0"/>
      </w:pPr>
      <w:r>
        <w:separator/>
      </w:r>
    </w:p>
  </w:footnote>
  <w:footnote w:type="continuationSeparator" w:id="0">
    <w:p w:rsidR="00081638" w:rsidRDefault="00081638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38" w:rsidRPr="00A82904" w:rsidRDefault="00081638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fx1zjMCAABhBAAADgAAAAAAAAAAAAAAAAAuAgAAZHJz&#10;L2Uyb0RvYy54bWxQSwECLQAUAAYACAAAACEAjqBz5dcAAAAFAQAADwAAAAAAAAAAAAAAAACNBAAA&#10;ZHJzL2Rvd25yZXYueG1sUEsFBgAAAAAEAAQA8wAAAJEFAAAAAA==&#10;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27" type="#_x0000_t202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CeDOkhKAIAADQEAAAOAAAAAAAAAAAAAAAAAC4CAABkcnMvZTJvRG9jLnht&#10;bFBLAQItABQABgAIAAAAIQC0nsmt2AAAAAUBAAAPAAAAAAAAAAAAAAAAAIIEAABkcnMvZG93bnJl&#10;di54bWxQSwUGAAAAAAQABADzAAAAhwUAAAAA&#10;" filled="f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2JULi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081638" w:rsidRDefault="00081638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23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9" type="#_x0000_t202" style="position:absolute;margin-left:158.55pt;margin-top:55.3pt;width:209.75pt;height:22.7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1h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Ce&#10;Y6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AXx41h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081638" w:rsidRDefault="00081638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5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3" o:spid="_x0000_s1030" type="#_x0000_t202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0lyIc0AgAAaAQAAA4AAAAAAAAAAAAAAAAALgIAAGRy&#10;cy9lMm9Eb2MueG1sUEsBAi0AFAAGAAgAAAAhAI6gc+XXAAAABQEAAA8AAAAAAAAAAAAAAAAAjgQA&#10;AGRycy9kb3ducmV2LnhtbFBLBQYAAAAABAAEAPMAAACSBQAAAAA=&#10;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6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31" type="#_x0000_t202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h9dSM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616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7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081638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8FC2C7FB-5CBE-457D-BCBE-C2BD2DAA1F30}"/>
                                  <w:text w:multiLine="1"/>
                                </w:sdtPr>
                                <w:sdtEndPr/>
                                <w:sdtContent>
                                  <w:p w:rsidR="00081638" w:rsidRDefault="00081638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Mittelschul- und Berufsbildungsamt</w:t>
                                    </w:r>
                                    <w:r>
                                      <w:br/>
                                      <w:t>Stab / Berufsintegration und Förderung</w:t>
                                    </w:r>
                                  </w:p>
                                </w:sdtContent>
                              </w:sdt>
                              <w:p w:rsidR="00081638" w:rsidRDefault="00081638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74D3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374D37">
                                  <w:fldChar w:fldCharType="begin"/>
                                </w:r>
                                <w:r w:rsidR="00374D37">
                                  <w:instrText xml:space="preserve"> NUMPAGES   \* MERGEFORMAT </w:instrText>
                                </w:r>
                                <w:r w:rsidR="00374D37">
                                  <w:fldChar w:fldCharType="separate"/>
                                </w:r>
                                <w:r w:rsidR="00374D37">
                                  <w:rPr>
                                    <w:noProof/>
                                  </w:rPr>
                                  <w:t>2</w:t>
                                </w:r>
                                <w:r w:rsidR="00374D37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81638" w:rsidRDefault="00081638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2" type="#_x0000_t202" style="position:absolute;margin-left:133.6pt;margin-top:0;width:184.8pt;height:130.5pt;z-index:251676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C+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66Nwvr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081638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8FC2C7FB-5CBE-457D-BCBE-C2BD2DAA1F30}"/>
                            <w:text w:multiLine="1"/>
                          </w:sdtPr>
                          <w:sdtEndPr/>
                          <w:sdtContent>
                            <w:p w:rsidR="00081638" w:rsidRDefault="00081638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Mittelschul- und Berufsbildungsamt</w:t>
                              </w:r>
                              <w:r>
                                <w:br/>
                                <w:t>Stab / Berufsintegration und Förderung</w:t>
                              </w:r>
                            </w:p>
                          </w:sdtContent>
                        </w:sdt>
                        <w:p w:rsidR="00081638" w:rsidRDefault="00081638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74D3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374D37">
                            <w:fldChar w:fldCharType="begin"/>
                          </w:r>
                          <w:r w:rsidR="00374D37">
                            <w:instrText xml:space="preserve"> NUMPAGES   \* MERGEFORMAT </w:instrText>
                          </w:r>
                          <w:r w:rsidR="00374D37">
                            <w:fldChar w:fldCharType="separate"/>
                          </w:r>
                          <w:r w:rsidR="00374D37">
                            <w:rPr>
                              <w:noProof/>
                            </w:rPr>
                            <w:t>2</w:t>
                          </w:r>
                          <w:r w:rsidR="00374D37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81638" w:rsidRDefault="00081638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38" w:rsidRPr="00EA59F1" w:rsidRDefault="00081638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4" o:spid="_x0000_s1033" type="#_x0000_t202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zBNQIAAGc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R57zB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3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7" o:spid="_x0000_s1034" type="#_x0000_t202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XvAh1T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54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081638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081638" w:rsidRDefault="00374D37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8FC2C7FB-5CBE-457D-BCBE-C2BD2DAA1F30}"/>
                                    <w:text w:multiLine="1"/>
                                  </w:sdtPr>
                                  <w:sdtEndPr/>
                                  <w:sdtContent>
                                    <w:r w:rsidR="00081638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081638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081638" w:rsidRDefault="00374D37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8FC2C7FB-5CBE-457D-BCBE-C2BD2DAA1F30}"/>
                                    <w:text w:multiLine="1"/>
                                  </w:sdtPr>
                                  <w:sdtEndPr/>
                                  <w:sdtContent>
                                    <w:r w:rsidR="00081638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081638" w:rsidRPr="00E863CF" w:rsidRDefault="00081638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35" style="position:absolute;margin-left:75.6pt;margin-top:24pt;width:126.8pt;height:10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EYZIUb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081638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081638" w:rsidRDefault="00374D37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8FC2C7FB-5CBE-457D-BCBE-C2BD2DAA1F30}"/>
                              <w:text w:multiLine="1"/>
                            </w:sdtPr>
                            <w:sdtEndPr/>
                            <w:sdtContent>
                              <w:r w:rsidR="00081638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081638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081638" w:rsidRDefault="00374D37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8FC2C7FB-5CBE-457D-BCBE-C2BD2DAA1F30}"/>
                              <w:text w:multiLine="1"/>
                            </w:sdtPr>
                            <w:sdtEndPr/>
                            <w:sdtContent>
                              <w:r w:rsidR="00081638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081638" w:rsidRPr="00E863CF" w:rsidRDefault="00081638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6" type="#_x0000_t202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zHhBj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74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2" o:spid="_x0000_s1037" type="#_x0000_t202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AGgBd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8" type="#_x0000_t202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+2Smuz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94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39" type="#_x0000_t202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d+aqK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2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/CzIN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33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8" o:spid="_x0000_s1041" type="#_x0000_t202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RQLwIAAD0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2PHkU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0496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081638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081638" w:rsidRDefault="00081638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081638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8FC2C7FB-5CBE-457D-BCBE-C2BD2DAA1F30}"/>
                                <w:date w:fullDate="2016-04-21T11:25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081638" w:rsidRDefault="00081638">
                                    <w:pPr>
                                      <w:pStyle w:val="BriefKopf"/>
                                    </w:pPr>
                                    <w:r>
                                      <w:t>21. April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081638" w:rsidRPr="002F1C35" w:rsidRDefault="00081638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2" type="#_x0000_t202" alt="off" style="position:absolute;margin-left:32.15pt;margin-top:-1584.2pt;width:83.35pt;height:20.85pt;z-index:2516904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2/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sOowrkP7zWyU+wBhGEU9A26D3cMGI0yXzHqYV4rbL8ciOEYtW8kiMsP92SYydhN&#10;BpEUXCvsMBrNWzdeAgdtxL4B5FG+Ul2DAGsRtPHI4iRbmMGQxOm+8EP+dB1OPd5q6x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R9u2/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081638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081638" w:rsidRDefault="00081638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081638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8FC2C7FB-5CBE-457D-BCBE-C2BD2DAA1F30}"/>
                          <w:date w:fullDate="2016-04-21T11:25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081638" w:rsidRDefault="00081638">
                              <w:pPr>
                                <w:pStyle w:val="BriefKopf"/>
                              </w:pPr>
                              <w:r>
                                <w:t>21. April 2016</w:t>
                              </w:r>
                            </w:p>
                          </w:tc>
                        </w:sdtContent>
                      </w:sdt>
                    </w:tr>
                  </w:tbl>
                  <w:p w:rsidR="00081638" w:rsidRPr="002F1C35" w:rsidRDefault="00081638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9" o:spid="_x0000_s1043" type="#_x0000_t202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u3H2Vz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1520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081638" w:rsidRPr="00B00301" w:rsidRDefault="00081638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1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44" type="#_x0000_t202" style="position:absolute;margin-left:27.15pt;margin-top:21.25pt;width:91.8pt;height:87.8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YS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B/6NhJ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081638" w:rsidRPr="00B00301" w:rsidRDefault="00081638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1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53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T2NQIAAGk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B5ScT2NQIAAGk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4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6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0A698" id="AutoShape 303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WJDGZ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4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638" w:rsidRDefault="000816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9YvA4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081638" w:rsidRDefault="00081638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18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081638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8FC2C7FB-5CBE-457D-BCBE-C2BD2DAA1F3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081638" w:rsidRPr="0085033C" w:rsidRDefault="00081638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081638" w:rsidTr="00C57ADE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:rsidR="00081638" w:rsidRDefault="00081638" w:rsidP="00081638">
                                <w:pPr>
                                  <w:pStyle w:val="MMKopfgross"/>
                                </w:pPr>
                              </w:p>
                            </w:tc>
                          </w:tr>
                          <w:tr w:rsidR="00081638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8FC2C7FB-5CBE-457D-BCBE-C2BD2DAA1F30}"/>
                                  <w:text w:multiLine="1"/>
                                </w:sdtPr>
                                <w:sdtEndPr/>
                                <w:sdtContent>
                                  <w:p w:rsidR="00081638" w:rsidRDefault="00081638" w:rsidP="0085033C">
                                    <w:pPr>
                                      <w:pStyle w:val="BriefKopf"/>
                                    </w:pPr>
                                    <w:r>
                                      <w:t>Mittelschul- und Berufsbildungsamt</w:t>
                                    </w:r>
                                    <w:r>
                                      <w:br/>
                                      <w:t>Stab / Berufsintegration und Förderung</w:t>
                                    </w:r>
                                  </w:p>
                                </w:sdtContent>
                              </w:sdt>
                              <w:p w:rsidR="00081638" w:rsidRDefault="00081638" w:rsidP="0085033C">
                                <w:pPr>
                                  <w:pStyle w:val="BriefKopf"/>
                                </w:pPr>
                              </w:p>
                              <w:p w:rsidR="00081638" w:rsidRPr="00A71B3B" w:rsidRDefault="00081638" w:rsidP="00081638">
                                <w:pPr>
                                  <w:spacing w:after="0" w:line="240" w:lineRule="auto"/>
                                  <w:rPr>
                                    <w:rFonts w:eastAsia="Times New Roman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Times New Roman" w:cs="Arial"/>
                                    <w:color w:val="000000"/>
                                    <w:sz w:val="16"/>
                                    <w:szCs w:val="16"/>
                                  </w:rPr>
                                  <w:t>Kontakt:</w:t>
                                </w:r>
                                <w:r>
                                  <w:rPr>
                                    <w:rFonts w:eastAsia="Times New Roman" w:cs="Arial"/>
                                    <w:color w:val="000000"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A71B3B">
                                  <w:rPr>
                                    <w:rFonts w:eastAsia="Times New Roman" w:cs="Arial"/>
                                    <w:color w:val="000000"/>
                                    <w:sz w:val="16"/>
                                    <w:szCs w:val="16"/>
                                  </w:rPr>
                                  <w:t>Mittelschul- und Berufsbildungsamt, Berufsintegration und Förderung</w:t>
                                </w:r>
                                <w:r>
                                  <w:rPr>
                                    <w:rFonts w:eastAsia="Times New Roman" w:cs="Arial"/>
                                    <w:color w:val="000000"/>
                                    <w:sz w:val="16"/>
                                    <w:szCs w:val="16"/>
                                  </w:rPr>
                                  <w:br/>
                                  <w:t xml:space="preserve">Isabelle </w:t>
                                </w:r>
                                <w:proofErr w:type="spellStart"/>
                                <w:r>
                                  <w:rPr>
                                    <w:rFonts w:eastAsia="Times New Roman" w:cs="Arial"/>
                                    <w:color w:val="000000"/>
                                    <w:sz w:val="16"/>
                                    <w:szCs w:val="16"/>
                                  </w:rPr>
                                  <w:t>Sterchi</w:t>
                                </w:r>
                                <w:proofErr w:type="spellEnd"/>
                                <w:r>
                                  <w:rPr>
                                    <w:rFonts w:eastAsia="Times New Roman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="Times New Roman" w:cs="Arial"/>
                                    <w:color w:val="000000"/>
                                    <w:sz w:val="16"/>
                                    <w:szCs w:val="16"/>
                                  </w:rPr>
                                  <w:t>Pelizzari</w:t>
                                </w:r>
                                <w:proofErr w:type="spellEnd"/>
                                <w:r>
                                  <w:rPr>
                                    <w:rFonts w:eastAsia="Times New Roman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 w:rsidRPr="00A71B3B">
                                  <w:rPr>
                                    <w:rFonts w:eastAsia="Times New Roman" w:cs="Arial"/>
                                    <w:color w:val="000000"/>
                                    <w:sz w:val="16"/>
                                    <w:szCs w:val="16"/>
                                  </w:rPr>
                                  <w:t>Ausstellungsstrasse 80, 8090 Zürich</w:t>
                                </w:r>
                                <w:r>
                                  <w:rPr>
                                    <w:rFonts w:eastAsia="Times New Roman" w:cs="Arial"/>
                                    <w:color w:val="000000"/>
                                    <w:sz w:val="16"/>
                                    <w:szCs w:val="16"/>
                                  </w:rPr>
                                  <w:br/>
                                  <w:t>Telefon 043 259 78 56 / Email: isabelle.sterchi@mba.zh.ch</w:t>
                                </w: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081638" w:rsidRDefault="00374D37" w:rsidP="0079799C"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</w:tc>
                          </w:tr>
                        </w:tbl>
                        <w:p w:rsidR="00081638" w:rsidRPr="000262EB" w:rsidRDefault="00081638" w:rsidP="00081638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47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081638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8FC2C7FB-5CBE-457D-BCBE-C2BD2DAA1F3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081638" w:rsidRPr="0085033C" w:rsidRDefault="00081638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081638" w:rsidTr="00C57ADE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:rsidR="00081638" w:rsidRDefault="00081638" w:rsidP="00081638">
                          <w:pPr>
                            <w:pStyle w:val="MMKopfgross"/>
                          </w:pPr>
                        </w:p>
                      </w:tc>
                    </w:tr>
                    <w:tr w:rsidR="00081638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8FC2C7FB-5CBE-457D-BCBE-C2BD2DAA1F30}"/>
                            <w:text w:multiLine="1"/>
                          </w:sdtPr>
                          <w:sdtEndPr/>
                          <w:sdtContent>
                            <w:p w:rsidR="00081638" w:rsidRDefault="00081638" w:rsidP="0085033C">
                              <w:pPr>
                                <w:pStyle w:val="BriefKopf"/>
                              </w:pPr>
                              <w:r>
                                <w:t>Mittelschul- und Berufsbildungsamt</w:t>
                              </w:r>
                              <w:r>
                                <w:br/>
                                <w:t>Stab / Berufsintegration und Förderung</w:t>
                              </w:r>
                            </w:p>
                          </w:sdtContent>
                        </w:sdt>
                        <w:p w:rsidR="00081638" w:rsidRDefault="00081638" w:rsidP="0085033C">
                          <w:pPr>
                            <w:pStyle w:val="BriefKopf"/>
                          </w:pPr>
                        </w:p>
                        <w:p w:rsidR="00081638" w:rsidRPr="00A71B3B" w:rsidRDefault="00081638" w:rsidP="00081638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Kontakt:</w:t>
                          </w:r>
                          <w:r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A71B3B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Mittelschul- und Berufsbildungsamt, Berufsintegration und Förderung</w:t>
                          </w:r>
                          <w:r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br/>
                            <w:t xml:space="preserve">Isabelle </w:t>
                          </w:r>
                          <w:proofErr w:type="spellStart"/>
                          <w:r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Sterchi</w:t>
                          </w:r>
                          <w:proofErr w:type="spellEnd"/>
                          <w:r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Pelizzari</w:t>
                          </w:r>
                          <w:proofErr w:type="spellEnd"/>
                          <w:r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71B3B"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t>Ausstellungsstrasse 80, 8090 Zürich</w:t>
                          </w:r>
                          <w:r>
                            <w:rPr>
                              <w:rFonts w:eastAsia="Times New Roman" w:cs="Arial"/>
                              <w:color w:val="000000"/>
                              <w:sz w:val="16"/>
                              <w:szCs w:val="16"/>
                            </w:rPr>
                            <w:br/>
                            <w:t>Telefon 043 259 78 56 / Email: isabelle.sterchi@mba.zh.ch</w:t>
                          </w:r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081638" w:rsidRDefault="00374D37" w:rsidP="0079799C">
                              <w:pPr>
                                <w:pStyle w:val="BriefKopf"/>
                              </w:pPr>
                            </w:p>
                          </w:sdtContent>
                        </w:sdt>
                      </w:tc>
                    </w:tr>
                  </w:tbl>
                  <w:p w:rsidR="00081638" w:rsidRPr="000262EB" w:rsidRDefault="00081638" w:rsidP="00081638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7B5428B"/>
    <w:multiLevelType w:val="hybridMultilevel"/>
    <w:tmpl w:val="DD580E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73675"/>
    <w:multiLevelType w:val="hybridMultilevel"/>
    <w:tmpl w:val="5DDAF3C2"/>
    <w:lvl w:ilvl="0" w:tplc="13FCF5DA">
      <w:numFmt w:val="bullet"/>
      <w:lvlText w:val="-"/>
      <w:lvlJc w:val="left"/>
      <w:pPr>
        <w:ind w:left="720" w:hanging="360"/>
      </w:pPr>
      <w:rPr>
        <w:rFonts w:ascii="Lucida Grande" w:eastAsia="ヒラギノ角ゴ Pro W3" w:hAnsi="Lucida Grande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C6400"/>
    <w:multiLevelType w:val="multilevel"/>
    <w:tmpl w:val="D11A67A6"/>
    <w:numStyleLink w:val="ListeNummernArabischEinfach"/>
  </w:abstractNum>
  <w:abstractNum w:abstractNumId="2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22"/>
  </w:num>
  <w:num w:numId="24">
    <w:abstractNumId w:val="18"/>
  </w:num>
  <w:num w:numId="25">
    <w:abstractNumId w:val="14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23"/>
  </w:num>
  <w:num w:numId="31">
    <w:abstractNumId w:val="27"/>
  </w:num>
  <w:num w:numId="32">
    <w:abstractNumId w:val="13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38"/>
    <w:rsid w:val="00026EB5"/>
    <w:rsid w:val="00081638"/>
    <w:rsid w:val="000E594D"/>
    <w:rsid w:val="001F034D"/>
    <w:rsid w:val="002718EB"/>
    <w:rsid w:val="002A27E0"/>
    <w:rsid w:val="003316E0"/>
    <w:rsid w:val="00374D37"/>
    <w:rsid w:val="00401800"/>
    <w:rsid w:val="00425045"/>
    <w:rsid w:val="00494141"/>
    <w:rsid w:val="004C6E28"/>
    <w:rsid w:val="004E66EA"/>
    <w:rsid w:val="00577787"/>
    <w:rsid w:val="005D10CE"/>
    <w:rsid w:val="005F4621"/>
    <w:rsid w:val="006B17D5"/>
    <w:rsid w:val="00743DD7"/>
    <w:rsid w:val="00797B43"/>
    <w:rsid w:val="0081640E"/>
    <w:rsid w:val="00887010"/>
    <w:rsid w:val="008F52AF"/>
    <w:rsid w:val="009025AE"/>
    <w:rsid w:val="00975937"/>
    <w:rsid w:val="009F67C8"/>
    <w:rsid w:val="00A34983"/>
    <w:rsid w:val="00A35A0D"/>
    <w:rsid w:val="00A43308"/>
    <w:rsid w:val="00AB0E39"/>
    <w:rsid w:val="00AE0DB8"/>
    <w:rsid w:val="00AE63AC"/>
    <w:rsid w:val="00B42CCA"/>
    <w:rsid w:val="00B77E8D"/>
    <w:rsid w:val="00C51C2B"/>
    <w:rsid w:val="00C860D7"/>
    <w:rsid w:val="00CA0920"/>
    <w:rsid w:val="00CC4EF2"/>
    <w:rsid w:val="00CF2C9D"/>
    <w:rsid w:val="00D6147F"/>
    <w:rsid w:val="00D83D67"/>
    <w:rsid w:val="00E350BA"/>
    <w:rsid w:val="00E53594"/>
    <w:rsid w:val="00E67FAB"/>
    <w:rsid w:val="00E9053C"/>
    <w:rsid w:val="00E95947"/>
    <w:rsid w:val="00EA7AC9"/>
    <w:rsid w:val="00EB088A"/>
    <w:rsid w:val="00EE4B7F"/>
    <w:rsid w:val="00F57F07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0FBDF71E-23C8-4A9E-8589-551FA67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81638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table" w:styleId="Gitternetztabelle1hellAkzent1">
    <w:name w:val="Grid Table 1 Light Accent 1"/>
    <w:basedOn w:val="NormaleTabelle"/>
    <w:uiPriority w:val="46"/>
    <w:rsid w:val="0008163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rsid w:val="00081638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08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tternetztabelle1hellAkzent11">
    <w:name w:val="Gitternetztabelle 1 hell  – Akzent 11"/>
    <w:rsid w:val="0008163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ABV\AppData\Local\Temp\7a630fd1-b001-4414-8163-8e7da6c72f6a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a 2 f b 4 c 8 - 0 d 9 6 - 4 8 9 7 - 8 6 f 8 - e d 8 8 8 3 8 a 2 d 8 6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c 4 5 c 8 5 5 8 - 4 f b c - 4 9 9 4 - b 0 1 5 - 2 7 1 b a 8 0 d 3 3 b 1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c 4 5 c 8 5 5 8 - 4 f b c - 4 9 9 4 - b 0 1 5 - 2 7 1 b a 8 0 d 3 3 b 1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i s t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i s a b e l l e . s t e r c h i @ m b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0 4 3   2 5 9   7 7   4 9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I s a b e l l e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P r o j e k t m i t a r b e i t e r i n   B e r u f s b i l d u n g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S t e r c h i   P e l i z z a r i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S t a b   /   B e r u f s i n t e g r a t i o n   u n d   F � r d e r u n g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i n f o @ m b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0 4 3   2 5 9   7 7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0 4 3   2 5 9   7 8   5 6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A u s s t e l l u n g s s t r a s s e   8 0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> < ! [ C D A T A [ M o + D o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m b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P r o j e k t e \ T a l e n t f � r d e r u n g   u n d   M i g r a n t e n \ T a l e n t f � r d e r u n g \ B e r u f s b i l d u n g s f o n d s \ A n t r � g e   B B F \ A n t r a g   B e r u f s b i l d u n g s f o n d s   W e t t b e w e r b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A n t r a g   B e r u f s b i l d u n g s f o n d s   W e t t b e w e r b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 2 0 1 6 - 0 5 - 0 2 T 0 7 : 5 1 : 0 7 . 7 4 5 9 2 2 4 Z 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I s a b e l l e   S t e r c h i   P e l i z z a r i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S t a b   /   B e r u f s i n t e g r a t i o n   u n d   F � r d e r u n g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I s a b e l l e   S t e r c h i   P e l i z z a r i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r o j e k t m i t a r b e i t e r i n   B e r u f s b i l d u n g  
 A u s s t e l l u n g s s t r a s s e   8 0  
 8 0 9 0   Z � r i c h  
 T e l e f o n   0 4 3   2 5 9   7 8   5 6  
 M o + D o  
 i s a b e l l e . s t e r c h i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I s a b e l l e   S t e r c h i   P e l i z z a r i  
 P r o j e k t m i t a r b e i t e r i n   B e r u f s b i l d u n g  
  
 A u s s t e l l u n g s s t r a s s e   8 0  
 8 0 9 0   Z � r i c h  
 T e l e f o n   0 4 3   2 5 9   7 8   5 6  
 M o + D o  
 i s a b e l l e . s t e r c h i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i l d u n g s d i r e k t i o n  
 M i t t e l s c h u l -   u n d   B e r u f s b i l d u n g s a m t  
 S t a b   /   B e r u f s i n t e g r a t i o n   u n d   F � r d e r u n g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I s a b e l l e   S t e r c h i   P e l i z z a r i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P r o j e k t m i t a r b e i t e r i n   B e r u f s b i l d u n g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2 1 .   A p r i l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2 1 .   A p r i l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 
 S t a b   /   B e r u f s i n t e g r a t i o n   u n d   F � r d e r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S t a b   /   B e r u f s i n t e g r a t i o n   u n d   F � r d e r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M i t t e l s c h u l -   u n d   B e r u f s b i l d u n g s a m t  
 S t a b   /   B e r u f s i n t e g r a t i o n   u n d   F � r d e r u n g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M i t t e l s c h u l -   u n d   B e r u f s b i l d u n g s a m t ,   S t a b   /   B e r u f s i n t e g r a t i o n   u n d   F � r d e r u n g   ( i s t )  
 T e l e f o n   0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> < ! [ C D A T A [ [ T i t e l ]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c 4 5 c 8 5 5 8 - 4 f b c - 4 9 9 4 - b 0 1 5 - 2 7 1 b a 8 0 d 3 3 b 1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i s t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i s a b e l l e . s t e r c h i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0 4 3   2 5 9   7 7   4 9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I s a b e l l e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r o j e k t m i t a r b e i t e r i n   B e r u f s b i l d u n g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S t e r c h i   P e l i z z a r i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S t a b   /   B e r u f s i n t e g r a t i o n   u n d   F � r d e r u n g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0 4 3   2 5 9   7 8   5 6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> < ! [ C D A T A [ M o + D o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m b a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 2 0 1 6 - 0 4 - 2 1 T 0 0 : 0 0 : 0 0 Z 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> < ! [ C D A T A [ S t a b   /   B e r u f s i n t e g r a t i o n   u n d   F � r d e r u n g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 2 0 1 6 - 0 4 - 2 1 T 0 9 : 2 5 : 5 0 . 1 2 3 8 4 7 7 Z 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  i n   K o p f z e i l e   d e r   F o l g e s e i t e n   a n z e i g e n  
 �%� D i r e k t i o n   i n   K o p f z e i l e   d e r   F o l g e s e i t e n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  i n   K o p f z e i l e   d e r   F o l g e s e i t e n   a n z e i g e n  
 D i r e k t i o n   i n   K o p f z e i l e   d e r   F o l g e s e i t e n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  i n   K o p f z e i l e   d e r   F o l g e s e i t e n   a n z e i g e n  
 �"� D i r e k t i o n   i n   K o p f z e i l e   d e r   F o l g e s e i t e n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Props1.xml><?xml version="1.0" encoding="utf-8"?>
<ds:datastoreItem xmlns:ds="http://schemas.openxmlformats.org/officeDocument/2006/customXml" ds:itemID="{8FC2C7FB-5CBE-457D-BCBE-C2BD2DAA1F30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A3C68D23-7AB2-4678-856E-4D1BD76488C7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7a630fd1-b001-4414-8163-8e7da6c72f6a.dotx</Template>
  <TotalTime>0</TotalTime>
  <Pages>2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Sterchi Pelizzari Isabelle</dc:creator>
  <cp:lastModifiedBy>Andermatt Thoma Monika</cp:lastModifiedBy>
  <cp:revision>9</cp:revision>
  <cp:lastPrinted>2016-09-07T09:02:00Z</cp:lastPrinted>
  <dcterms:created xsi:type="dcterms:W3CDTF">2016-04-21T09:26:00Z</dcterms:created>
  <dcterms:modified xsi:type="dcterms:W3CDTF">2016-09-07T09:02:00Z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